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E089" w14:textId="34F47A7A" w:rsidR="00ED597E" w:rsidRPr="000C580B" w:rsidRDefault="00ED597E">
      <w:pPr>
        <w:rPr>
          <w:rFonts w:cstheme="minorHAnsi"/>
          <w:b/>
          <w:bCs/>
          <w:sz w:val="48"/>
          <w:szCs w:val="48"/>
        </w:rPr>
      </w:pPr>
      <w:r w:rsidRPr="000C580B">
        <w:rPr>
          <w:rFonts w:cstheme="minorHAnsi"/>
          <w:b/>
          <w:bCs/>
          <w:sz w:val="48"/>
          <w:szCs w:val="48"/>
        </w:rPr>
        <w:t>APPLICATION FORM</w:t>
      </w:r>
    </w:p>
    <w:p w14:paraId="0CA2B1E1" w14:textId="7821281C" w:rsidR="00ED597E" w:rsidRPr="000C580B" w:rsidRDefault="00ED597E" w:rsidP="000C580B">
      <w:pPr>
        <w:spacing w:after="240"/>
        <w:rPr>
          <w:rFonts w:cstheme="minorHAnsi"/>
          <w:b/>
          <w:bCs/>
          <w:sz w:val="48"/>
          <w:szCs w:val="48"/>
        </w:rPr>
      </w:pPr>
      <w:r w:rsidRPr="000C580B">
        <w:rPr>
          <w:rFonts w:cstheme="minorHAnsi"/>
          <w:b/>
          <w:bCs/>
          <w:sz w:val="48"/>
          <w:szCs w:val="48"/>
        </w:rPr>
        <w:t>E-ready Administrator Course</w:t>
      </w:r>
    </w:p>
    <w:p w14:paraId="588EAA80" w14:textId="5988828D" w:rsidR="000C1E00" w:rsidRPr="000C1E00" w:rsidRDefault="00B23562" w:rsidP="000C580B">
      <w:pPr>
        <w:spacing w:after="240"/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Before you fill in this form please take note: </w:t>
      </w:r>
    </w:p>
    <w:p w14:paraId="742FDF51" w14:textId="5CE575BC" w:rsidR="00B23562" w:rsidRPr="000C580B" w:rsidRDefault="00B23562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>Eligibility</w:t>
      </w:r>
    </w:p>
    <w:p w14:paraId="6B971910" w14:textId="77777777" w:rsidR="00CC7408" w:rsidRPr="00641B7E" w:rsidRDefault="00CC7408" w:rsidP="00CC74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>Course is only applicable to Singapore Citizens and Permanent Residents.</w:t>
      </w:r>
    </w:p>
    <w:p w14:paraId="1EA977B8" w14:textId="77777777" w:rsidR="00B23562" w:rsidRPr="000C1E00" w:rsidRDefault="00CC7408" w:rsidP="000C1E00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>Course fee subsidy is only available for persons with disabilities; persons with disabilities refer to those with autism spectrum disorder; intellectual disabilities; physical disabilities; hearing impairment; and visual impairment.</w:t>
      </w:r>
    </w:p>
    <w:p w14:paraId="66629FE3" w14:textId="77777777" w:rsidR="000C1E00" w:rsidRPr="00885AA6" w:rsidRDefault="000C1E00">
      <w:pPr>
        <w:rPr>
          <w:rFonts w:cstheme="minorHAnsi"/>
          <w:b/>
          <w:bCs/>
          <w:sz w:val="16"/>
          <w:szCs w:val="16"/>
        </w:rPr>
      </w:pPr>
    </w:p>
    <w:p w14:paraId="709CC3B1" w14:textId="77777777" w:rsidR="00B23562" w:rsidRPr="000C580B" w:rsidRDefault="00B23562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>Supporting Documents</w:t>
      </w:r>
    </w:p>
    <w:p w14:paraId="490C63A6" w14:textId="77777777" w:rsidR="00CC7408" w:rsidRPr="00641B7E" w:rsidRDefault="00CC7408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>Applicants will need to prepare the following supporting documents to attach with the application</w:t>
      </w:r>
      <w:r w:rsidR="00641B7E">
        <w:rPr>
          <w:rFonts w:cstheme="minorHAnsi"/>
          <w:sz w:val="24"/>
          <w:szCs w:val="24"/>
        </w:rPr>
        <w:t>.</w:t>
      </w:r>
    </w:p>
    <w:p w14:paraId="7B57A501" w14:textId="77777777" w:rsidR="00CC7408" w:rsidRPr="00641B7E" w:rsidRDefault="00CC7408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A photocopy of: </w:t>
      </w:r>
    </w:p>
    <w:p w14:paraId="6C61FF10" w14:textId="77777777" w:rsidR="00CC7408" w:rsidRPr="00641B7E" w:rsidRDefault="000C580B" w:rsidP="00641B7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5004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B7E" w:rsidRPr="00641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1E0A">
        <w:rPr>
          <w:rFonts w:cstheme="minorHAnsi"/>
          <w:sz w:val="24"/>
          <w:szCs w:val="24"/>
        </w:rPr>
        <w:t xml:space="preserve"> </w:t>
      </w:r>
      <w:r w:rsidR="00CC7408" w:rsidRPr="00641B7E">
        <w:rPr>
          <w:rFonts w:cstheme="minorHAnsi"/>
          <w:sz w:val="24"/>
          <w:szCs w:val="24"/>
        </w:rPr>
        <w:t xml:space="preserve">applicant’s NRIC (front and back) </w:t>
      </w:r>
    </w:p>
    <w:p w14:paraId="0682F1A4" w14:textId="77777777" w:rsidR="00CC7408" w:rsidRPr="00641B7E" w:rsidRDefault="000C580B" w:rsidP="00641B7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950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E0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1B7E" w:rsidRPr="00641B7E">
        <w:rPr>
          <w:rFonts w:cstheme="minorHAnsi"/>
          <w:sz w:val="24"/>
          <w:szCs w:val="24"/>
        </w:rPr>
        <w:t xml:space="preserve"> </w:t>
      </w:r>
      <w:r w:rsidR="00CC7408" w:rsidRPr="00641B7E">
        <w:rPr>
          <w:rFonts w:cstheme="minorHAnsi"/>
          <w:sz w:val="24"/>
          <w:szCs w:val="24"/>
        </w:rPr>
        <w:t>parent’s / guardian’s NRIC (front and back) for applicant who is below 21 years old</w:t>
      </w:r>
    </w:p>
    <w:p w14:paraId="687CD88C" w14:textId="77777777" w:rsidR="00CC7408" w:rsidRPr="00641B7E" w:rsidRDefault="000C580B" w:rsidP="00641B7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87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B7E" w:rsidRPr="00641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1B7E" w:rsidRPr="00641B7E">
        <w:rPr>
          <w:rFonts w:cstheme="minorHAnsi"/>
          <w:sz w:val="24"/>
          <w:szCs w:val="24"/>
        </w:rPr>
        <w:t xml:space="preserve"> </w:t>
      </w:r>
      <w:r w:rsidR="00CC7408" w:rsidRPr="00641B7E">
        <w:rPr>
          <w:rFonts w:cstheme="minorHAnsi"/>
          <w:sz w:val="24"/>
          <w:szCs w:val="24"/>
        </w:rPr>
        <w:t>applicant’s school certificate</w:t>
      </w:r>
      <w:r w:rsidR="006C5F54" w:rsidRPr="00641B7E">
        <w:rPr>
          <w:rFonts w:cstheme="minorHAnsi"/>
          <w:sz w:val="24"/>
          <w:szCs w:val="24"/>
        </w:rPr>
        <w:t>(s)</w:t>
      </w:r>
      <w:r w:rsidR="00CC7408" w:rsidRPr="00641B7E">
        <w:rPr>
          <w:rFonts w:cstheme="minorHAnsi"/>
          <w:sz w:val="24"/>
          <w:szCs w:val="24"/>
        </w:rPr>
        <w:t xml:space="preserve"> showing highest qualification attained</w:t>
      </w:r>
    </w:p>
    <w:p w14:paraId="188C6700" w14:textId="77777777" w:rsidR="00CC7408" w:rsidRPr="00641B7E" w:rsidRDefault="000C580B" w:rsidP="00641B7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079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B7E" w:rsidRPr="00641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1B7E" w:rsidRPr="00641B7E">
        <w:rPr>
          <w:rFonts w:cstheme="minorHAnsi"/>
          <w:sz w:val="24"/>
          <w:szCs w:val="24"/>
        </w:rPr>
        <w:t xml:space="preserve"> </w:t>
      </w:r>
      <w:r w:rsidR="00944E2D" w:rsidRPr="00641B7E">
        <w:rPr>
          <w:rFonts w:cstheme="minorHAnsi"/>
          <w:sz w:val="24"/>
          <w:szCs w:val="24"/>
        </w:rPr>
        <w:t xml:space="preserve">letter of employment (if applicable) </w:t>
      </w:r>
    </w:p>
    <w:p w14:paraId="5D58334E" w14:textId="77777777" w:rsidR="00944E2D" w:rsidRPr="00641B7E" w:rsidRDefault="000C580B" w:rsidP="00641B7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9762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B7E" w:rsidRPr="00641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1B7E" w:rsidRPr="00641B7E">
        <w:rPr>
          <w:rFonts w:cstheme="minorHAnsi"/>
          <w:sz w:val="24"/>
          <w:szCs w:val="24"/>
        </w:rPr>
        <w:t xml:space="preserve"> </w:t>
      </w:r>
      <w:r w:rsidR="00F33508" w:rsidRPr="00641B7E">
        <w:rPr>
          <w:rFonts w:cstheme="minorHAnsi"/>
          <w:sz w:val="24"/>
          <w:szCs w:val="24"/>
        </w:rPr>
        <w:t>other</w:t>
      </w:r>
      <w:r w:rsidR="00944E2D" w:rsidRPr="00641B7E">
        <w:rPr>
          <w:rFonts w:cstheme="minorHAnsi"/>
          <w:sz w:val="24"/>
          <w:szCs w:val="24"/>
        </w:rPr>
        <w:t xml:space="preserve"> certificates (if applicable)</w:t>
      </w:r>
    </w:p>
    <w:p w14:paraId="1BB51C0B" w14:textId="77777777" w:rsidR="00641B7E" w:rsidRPr="00641B7E" w:rsidRDefault="000C580B" w:rsidP="00641B7E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450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B7E" w:rsidRPr="00641B7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41B7E" w:rsidRPr="00641B7E">
        <w:rPr>
          <w:rFonts w:cstheme="minorHAnsi"/>
          <w:sz w:val="24"/>
          <w:szCs w:val="24"/>
        </w:rPr>
        <w:t xml:space="preserve"> </w:t>
      </w:r>
      <w:r w:rsidR="00944E2D" w:rsidRPr="00641B7E">
        <w:rPr>
          <w:rFonts w:cstheme="minorHAnsi"/>
          <w:sz w:val="24"/>
          <w:szCs w:val="24"/>
        </w:rPr>
        <w:t xml:space="preserve">proof of disability (can be in the form of Voluntary Welfare Organisation (Disability) </w:t>
      </w:r>
      <w:r w:rsidR="00641B7E" w:rsidRPr="00641B7E">
        <w:rPr>
          <w:rFonts w:cstheme="minorHAnsi"/>
          <w:sz w:val="24"/>
          <w:szCs w:val="24"/>
        </w:rPr>
        <w:t xml:space="preserve">     </w:t>
      </w:r>
    </w:p>
    <w:p w14:paraId="0E018A45" w14:textId="77777777" w:rsidR="00944E2D" w:rsidRPr="00641B7E" w:rsidRDefault="00641B7E" w:rsidP="00641B7E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                 </w:t>
      </w:r>
      <w:r w:rsidR="00944E2D" w:rsidRPr="00641B7E">
        <w:rPr>
          <w:rFonts w:cstheme="minorHAnsi"/>
          <w:sz w:val="24"/>
          <w:szCs w:val="24"/>
        </w:rPr>
        <w:t xml:space="preserve">membership card / </w:t>
      </w:r>
      <w:r w:rsidR="00F33508" w:rsidRPr="00641B7E">
        <w:rPr>
          <w:rFonts w:cstheme="minorHAnsi"/>
          <w:sz w:val="24"/>
          <w:szCs w:val="24"/>
        </w:rPr>
        <w:t>SGE Public Concession Card etc)</w:t>
      </w:r>
    </w:p>
    <w:p w14:paraId="6C223C5A" w14:textId="77777777" w:rsidR="00B23562" w:rsidRPr="00885AA6" w:rsidRDefault="00B23562">
      <w:pPr>
        <w:rPr>
          <w:rFonts w:cstheme="minorHAnsi"/>
          <w:sz w:val="16"/>
          <w:szCs w:val="16"/>
        </w:rPr>
      </w:pPr>
    </w:p>
    <w:p w14:paraId="787226E1" w14:textId="77777777" w:rsidR="00C96FCE" w:rsidRPr="000C580B" w:rsidRDefault="00B23562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>Application Closing Date</w:t>
      </w:r>
      <w:r w:rsidR="00D17134" w:rsidRPr="000C580B">
        <w:rPr>
          <w:rFonts w:cstheme="minorHAnsi"/>
          <w:b/>
          <w:bCs/>
          <w:sz w:val="32"/>
          <w:szCs w:val="32"/>
        </w:rPr>
        <w:t xml:space="preserve">: </w:t>
      </w:r>
      <w:r w:rsidR="00C96FCE" w:rsidRPr="000C580B">
        <w:rPr>
          <w:rFonts w:cstheme="minorHAnsi"/>
          <w:b/>
          <w:bCs/>
          <w:sz w:val="32"/>
          <w:szCs w:val="32"/>
        </w:rPr>
        <w:t>30 Oct</w:t>
      </w:r>
      <w:r w:rsidR="00D17134" w:rsidRPr="000C580B">
        <w:rPr>
          <w:rFonts w:cstheme="minorHAnsi"/>
          <w:b/>
          <w:bCs/>
          <w:sz w:val="32"/>
          <w:szCs w:val="32"/>
        </w:rPr>
        <w:t xml:space="preserve"> 2020</w:t>
      </w:r>
    </w:p>
    <w:p w14:paraId="4E4A6C04" w14:textId="4238CAD0" w:rsidR="00B23562" w:rsidRPr="00641B7E" w:rsidRDefault="00B23562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>S</w:t>
      </w:r>
      <w:r w:rsidR="00F33508" w:rsidRPr="00641B7E">
        <w:rPr>
          <w:rFonts w:cstheme="minorHAnsi"/>
          <w:sz w:val="24"/>
          <w:szCs w:val="24"/>
        </w:rPr>
        <w:t xml:space="preserve">hortlisted </w:t>
      </w:r>
      <w:r w:rsidRPr="00641B7E">
        <w:rPr>
          <w:rFonts w:cstheme="minorHAnsi"/>
          <w:sz w:val="24"/>
          <w:szCs w:val="24"/>
        </w:rPr>
        <w:t xml:space="preserve">applicants will receive notice </w:t>
      </w:r>
      <w:r w:rsidR="00D17134" w:rsidRPr="00641B7E">
        <w:rPr>
          <w:rFonts w:cstheme="minorHAnsi"/>
          <w:sz w:val="24"/>
          <w:szCs w:val="24"/>
        </w:rPr>
        <w:t>in</w:t>
      </w:r>
      <w:r w:rsidR="00F33508" w:rsidRPr="00641B7E">
        <w:rPr>
          <w:rFonts w:cstheme="minorHAnsi"/>
          <w:sz w:val="24"/>
          <w:szCs w:val="24"/>
        </w:rPr>
        <w:t xml:space="preserve"> Nov</w:t>
      </w:r>
      <w:r w:rsidR="00C978DB">
        <w:rPr>
          <w:rFonts w:cstheme="minorHAnsi"/>
          <w:sz w:val="24"/>
          <w:szCs w:val="24"/>
        </w:rPr>
        <w:t>ember</w:t>
      </w:r>
      <w:r w:rsidRPr="00641B7E">
        <w:rPr>
          <w:rFonts w:cstheme="minorHAnsi"/>
          <w:sz w:val="24"/>
          <w:szCs w:val="24"/>
        </w:rPr>
        <w:t xml:space="preserve"> 2020</w:t>
      </w:r>
      <w:r w:rsidR="00F33508" w:rsidRPr="00641B7E">
        <w:rPr>
          <w:rFonts w:cstheme="minorHAnsi"/>
          <w:sz w:val="24"/>
          <w:szCs w:val="24"/>
        </w:rPr>
        <w:t xml:space="preserve"> and </w:t>
      </w:r>
      <w:r w:rsidR="00C7450F" w:rsidRPr="00641B7E">
        <w:rPr>
          <w:rFonts w:cstheme="minorHAnsi"/>
          <w:sz w:val="24"/>
          <w:szCs w:val="24"/>
        </w:rPr>
        <w:t>may need to undergo a selection process</w:t>
      </w:r>
      <w:r w:rsidR="00B75270" w:rsidRPr="00641B7E">
        <w:rPr>
          <w:rFonts w:cstheme="minorHAnsi"/>
          <w:sz w:val="24"/>
          <w:szCs w:val="24"/>
        </w:rPr>
        <w:t>.</w:t>
      </w:r>
    </w:p>
    <w:p w14:paraId="181EAD0C" w14:textId="77777777" w:rsidR="00060FEC" w:rsidRPr="00885AA6" w:rsidRDefault="00060FEC">
      <w:pPr>
        <w:rPr>
          <w:rFonts w:cstheme="minorHAnsi"/>
          <w:sz w:val="16"/>
          <w:szCs w:val="16"/>
        </w:rPr>
      </w:pPr>
    </w:p>
    <w:p w14:paraId="6BE165CC" w14:textId="77777777" w:rsidR="00B23562" w:rsidRPr="000C580B" w:rsidRDefault="00B23562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 xml:space="preserve">Send Application </w:t>
      </w:r>
      <w:r w:rsidR="00D17134" w:rsidRPr="000C580B">
        <w:rPr>
          <w:rFonts w:cstheme="minorHAnsi"/>
          <w:b/>
          <w:bCs/>
          <w:sz w:val="32"/>
          <w:szCs w:val="32"/>
        </w:rPr>
        <w:t>To</w:t>
      </w:r>
      <w:r w:rsidR="00B75270" w:rsidRPr="000C580B">
        <w:rPr>
          <w:rFonts w:cstheme="minorHAnsi"/>
          <w:b/>
          <w:bCs/>
          <w:sz w:val="32"/>
          <w:szCs w:val="32"/>
        </w:rPr>
        <w:t xml:space="preserve"> </w:t>
      </w:r>
    </w:p>
    <w:p w14:paraId="410B250A" w14:textId="77777777" w:rsidR="00B23562" w:rsidRPr="00641B7E" w:rsidRDefault="00B23562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Email: </w:t>
      </w:r>
      <w:r w:rsidR="00641B7E" w:rsidRPr="00641B7E">
        <w:rPr>
          <w:rFonts w:cstheme="minorHAnsi"/>
          <w:sz w:val="24"/>
          <w:szCs w:val="24"/>
        </w:rPr>
        <w:tab/>
      </w:r>
      <w:hyperlink r:id="rId7" w:history="1">
        <w:r w:rsidR="00641B7E" w:rsidRPr="00641B7E">
          <w:rPr>
            <w:rStyle w:val="Hyperlink"/>
            <w:rFonts w:cstheme="minorHAnsi"/>
            <w:sz w:val="24"/>
            <w:szCs w:val="24"/>
          </w:rPr>
          <w:t>training@lightofdawn.com.sg</w:t>
        </w:r>
      </w:hyperlink>
    </w:p>
    <w:p w14:paraId="6398DA0E" w14:textId="77777777" w:rsidR="00D17134" w:rsidRPr="00641B7E" w:rsidRDefault="00D17134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>or</w:t>
      </w:r>
    </w:p>
    <w:p w14:paraId="79F23ABA" w14:textId="77777777" w:rsidR="00ED597E" w:rsidRPr="00641B7E" w:rsidRDefault="00B23562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Mailing Address: </w:t>
      </w:r>
      <w:r w:rsidR="00641B7E" w:rsidRPr="00641B7E">
        <w:rPr>
          <w:rFonts w:cstheme="minorHAnsi"/>
          <w:sz w:val="24"/>
          <w:szCs w:val="24"/>
        </w:rPr>
        <w:t xml:space="preserve"> </w:t>
      </w:r>
      <w:r w:rsidRPr="00641B7E">
        <w:rPr>
          <w:rFonts w:cstheme="minorHAnsi"/>
          <w:sz w:val="24"/>
          <w:szCs w:val="24"/>
        </w:rPr>
        <w:t>Gas Academy Pte Ltd</w:t>
      </w:r>
      <w:r w:rsidR="00ED597E" w:rsidRPr="00641B7E">
        <w:rPr>
          <w:rFonts w:cstheme="minorHAnsi"/>
          <w:sz w:val="24"/>
          <w:szCs w:val="24"/>
        </w:rPr>
        <w:t xml:space="preserve"> – E-ready Administrator Course</w:t>
      </w:r>
    </w:p>
    <w:p w14:paraId="5CC3E422" w14:textId="77777777" w:rsidR="00B23562" w:rsidRPr="00641B7E" w:rsidRDefault="00B23562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                               </w:t>
      </w:r>
      <w:r w:rsidR="00641B7E" w:rsidRPr="00641B7E">
        <w:rPr>
          <w:rFonts w:cstheme="minorHAnsi"/>
          <w:sz w:val="24"/>
          <w:szCs w:val="24"/>
        </w:rPr>
        <w:t xml:space="preserve"> </w:t>
      </w:r>
      <w:r w:rsidR="00D17134" w:rsidRPr="00641B7E">
        <w:rPr>
          <w:rFonts w:cstheme="minorHAnsi"/>
          <w:sz w:val="24"/>
          <w:szCs w:val="24"/>
        </w:rPr>
        <w:t>35 Telok Blangah Rise, #01-285, Singapore 090035</w:t>
      </w:r>
    </w:p>
    <w:p w14:paraId="6213E236" w14:textId="77777777" w:rsidR="00641B7E" w:rsidRPr="00641B7E" w:rsidRDefault="00B23562">
      <w:pPr>
        <w:rPr>
          <w:rFonts w:cstheme="minorHAnsi"/>
          <w:sz w:val="24"/>
          <w:szCs w:val="24"/>
        </w:rPr>
      </w:pPr>
      <w:r w:rsidRPr="00641B7E">
        <w:rPr>
          <w:rFonts w:cstheme="minorHAnsi"/>
          <w:sz w:val="24"/>
          <w:szCs w:val="24"/>
        </w:rPr>
        <w:t xml:space="preserve">                               </w:t>
      </w:r>
      <w:r w:rsidR="00641B7E" w:rsidRPr="00641B7E">
        <w:rPr>
          <w:rFonts w:cstheme="minorHAnsi"/>
          <w:sz w:val="24"/>
          <w:szCs w:val="24"/>
        </w:rPr>
        <w:t xml:space="preserve"> </w:t>
      </w:r>
      <w:r w:rsidR="00ED597E" w:rsidRPr="00641B7E">
        <w:rPr>
          <w:rFonts w:cstheme="minorHAnsi"/>
          <w:sz w:val="24"/>
          <w:szCs w:val="24"/>
        </w:rPr>
        <w:t>Attn: Ms Feng Jiahui</w:t>
      </w:r>
    </w:p>
    <w:p w14:paraId="1B2A716A" w14:textId="77777777" w:rsidR="00885AA6" w:rsidRDefault="00885AA6">
      <w:pPr>
        <w:rPr>
          <w:rFonts w:cstheme="minorHAnsi"/>
          <w:b/>
          <w:bCs/>
          <w:sz w:val="32"/>
          <w:szCs w:val="32"/>
        </w:rPr>
      </w:pPr>
    </w:p>
    <w:p w14:paraId="7A6DFFCD" w14:textId="77777777" w:rsidR="007A486C" w:rsidRDefault="007A486C">
      <w:pPr>
        <w:rPr>
          <w:rFonts w:cstheme="minorHAnsi"/>
          <w:b/>
          <w:bCs/>
          <w:sz w:val="32"/>
          <w:szCs w:val="32"/>
        </w:rPr>
      </w:pPr>
    </w:p>
    <w:p w14:paraId="5F1B0974" w14:textId="15C324F8" w:rsidR="000C1E00" w:rsidRPr="000C580B" w:rsidRDefault="00ED597E">
      <w:pPr>
        <w:rPr>
          <w:rFonts w:cstheme="minorHAnsi"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>Section 1: Personal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03"/>
        <w:gridCol w:w="1341"/>
        <w:gridCol w:w="992"/>
        <w:gridCol w:w="45"/>
        <w:gridCol w:w="2030"/>
      </w:tblGrid>
      <w:tr w:rsidR="009D4F4E" w14:paraId="4CD177B5" w14:textId="77777777" w:rsidTr="006E7064">
        <w:trPr>
          <w:trHeight w:val="379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</w:tcPr>
          <w:p w14:paraId="2B468E65" w14:textId="77777777" w:rsidR="009D4F4E" w:rsidRPr="000C580B" w:rsidRDefault="009D4F4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Applicant Information</w:t>
            </w:r>
          </w:p>
        </w:tc>
      </w:tr>
      <w:tr w:rsidR="003253B4" w14:paraId="1A1F2FAB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1AEA2B61" w14:textId="77777777" w:rsidR="003253B4" w:rsidRPr="009D4F4E" w:rsidRDefault="003253B4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Applicant’s Name: </w:t>
            </w:r>
          </w:p>
        </w:tc>
        <w:tc>
          <w:tcPr>
            <w:tcW w:w="6611" w:type="dxa"/>
            <w:gridSpan w:val="5"/>
          </w:tcPr>
          <w:p w14:paraId="248EECCD" w14:textId="77777777" w:rsidR="003253B4" w:rsidRPr="009D4F4E" w:rsidRDefault="009F6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ApplicantName"/>
                  <w:enabled/>
                  <w:calcOnExit w:val="0"/>
                  <w:statusText w:type="text" w:val="Applicant's Name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bookmarkStart w:id="0" w:name="ApplicantName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3253B4" w14:paraId="54FC203B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397479A1" w14:textId="77777777" w:rsidR="003253B4" w:rsidRPr="009D4F4E" w:rsidRDefault="003253B4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NRIC No.: </w:t>
            </w:r>
          </w:p>
        </w:tc>
        <w:tc>
          <w:tcPr>
            <w:tcW w:w="6611" w:type="dxa"/>
            <w:gridSpan w:val="5"/>
          </w:tcPr>
          <w:p w14:paraId="446AEC68" w14:textId="2152B253" w:rsidR="003253B4" w:rsidRPr="009D4F4E" w:rsidRDefault="00C978D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RIC number"/>
                  <w:textInput>
                    <w:default w:val="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978DB" w14:paraId="43336180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676D5817" w14:textId="77777777" w:rsidR="00C978DB" w:rsidRPr="009D4F4E" w:rsidRDefault="00C978DB" w:rsidP="00C978DB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  <w:tc>
          <w:tcPr>
            <w:tcW w:w="3544" w:type="dxa"/>
            <w:gridSpan w:val="2"/>
            <w:vAlign w:val="center"/>
          </w:tcPr>
          <w:p w14:paraId="68D95055" w14:textId="79203177" w:rsidR="00C978DB" w:rsidRPr="00D13418" w:rsidRDefault="00C978DB" w:rsidP="00C978DB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Date of Birth"/>
                  <w:textInput>
                    <w:default w:val="                         "/>
                    <w:maxLength w:val="45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D13418">
              <w:rPr>
                <w:rFonts w:cstheme="minorHAnsi"/>
                <w:sz w:val="18"/>
                <w:szCs w:val="18"/>
              </w:rPr>
              <w:t xml:space="preserve">     (DD/MM/YYYY)</w:t>
            </w:r>
          </w:p>
        </w:tc>
        <w:tc>
          <w:tcPr>
            <w:tcW w:w="1037" w:type="dxa"/>
            <w:gridSpan w:val="2"/>
          </w:tcPr>
          <w:p w14:paraId="73EBAEE2" w14:textId="77777777" w:rsidR="00C978DB" w:rsidRPr="009D4F4E" w:rsidRDefault="00C978DB" w:rsidP="00C978DB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Age: </w:t>
            </w:r>
          </w:p>
        </w:tc>
        <w:tc>
          <w:tcPr>
            <w:tcW w:w="2030" w:type="dxa"/>
          </w:tcPr>
          <w:p w14:paraId="33A1046C" w14:textId="65331C24" w:rsidR="00C978DB" w:rsidRPr="009D4F4E" w:rsidRDefault="00C978DB" w:rsidP="00C978D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age"/>
                  <w:textInput>
                    <w:default w:val="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253B4" w14:paraId="1CDB3A5B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2530432B" w14:textId="77777777" w:rsidR="003253B4" w:rsidRPr="009D4F4E" w:rsidRDefault="003253B4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>Citizenship:</w:t>
            </w:r>
          </w:p>
        </w:tc>
        <w:tc>
          <w:tcPr>
            <w:tcW w:w="6611" w:type="dxa"/>
            <w:gridSpan w:val="5"/>
          </w:tcPr>
          <w:p w14:paraId="478D9007" w14:textId="776BDF7D" w:rsidR="003253B4" w:rsidRPr="009D4F4E" w:rsidRDefault="0044686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3B162" wp14:editId="26C8EE7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195942" cy="195490"/>
                      <wp:effectExtent l="0" t="0" r="13970" b="14605"/>
                      <wp:wrapNone/>
                      <wp:docPr id="2" name="Circle: Holl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0CA46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2" o:spid="_x0000_s1026" type="#_x0000_t23" style="position:absolute;margin-left:-1.65pt;margin-top:3.8pt;width:15.4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23537" wp14:editId="09701F81">
                      <wp:simplePos x="0" y="0"/>
                      <wp:positionH relativeFrom="column">
                        <wp:posOffset>1340213</wp:posOffset>
                      </wp:positionH>
                      <wp:positionV relativeFrom="paragraph">
                        <wp:posOffset>48169</wp:posOffset>
                      </wp:positionV>
                      <wp:extent cx="195942" cy="195490"/>
                      <wp:effectExtent l="0" t="0" r="13970" b="14605"/>
                      <wp:wrapNone/>
                      <wp:docPr id="3" name="Circle: Holl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C8495" id="Circle: Hollow 3" o:spid="_x0000_s1026" type="#_x0000_t23" style="position:absolute;margin-left:105.55pt;margin-top:3.8pt;width:15.4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2D7544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08pt;height:23.55pt" o:ole="">
                  <v:imagedata r:id="rId8" o:title=""/>
                </v:shape>
                <w:control r:id="rId9" w:name="Singaporean" w:shapeid="_x0000_i1109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06E0E567">
                <v:shape id="_x0000_i1111" type="#_x0000_t75" style="width:153.45pt;height:23.55pt" o:ole="">
                  <v:imagedata r:id="rId10" o:title=""/>
                </v:shape>
                <w:control r:id="rId11" w:name="PermanentResident" w:shapeid="_x0000_i1111"/>
              </w:object>
            </w:r>
            <w:r w:rsidR="003253B4" w:rsidRPr="009D4F4E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9F63AE">
              <w:rPr>
                <w:rFonts w:cstheme="minorHAnsi"/>
                <w:sz w:val="24"/>
                <w:szCs w:val="24"/>
              </w:rPr>
              <w:t xml:space="preserve">  </w:t>
            </w:r>
            <w:r w:rsidR="003253B4" w:rsidRPr="009D4F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253B4" w14:paraId="66051FC5" w14:textId="77777777" w:rsidTr="00B805F7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15A786C" w14:textId="77777777" w:rsidR="003253B4" w:rsidRPr="009D4F4E" w:rsidRDefault="003253B4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Race: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6CA8607" w14:textId="53F2E289" w:rsidR="003253B4" w:rsidRPr="009D4F4E" w:rsidRDefault="0044686C" w:rsidP="00325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race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14:paraId="42847643" w14:textId="77777777" w:rsidR="003253B4" w:rsidRPr="009D4F4E" w:rsidRDefault="003253B4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6EB9B943" w14:textId="75374831" w:rsidR="003253B4" w:rsidRPr="009D4F4E" w:rsidRDefault="003337BE" w:rsidP="00325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CD5C95" wp14:editId="6D65BADC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45720</wp:posOffset>
                      </wp:positionV>
                      <wp:extent cx="195942" cy="195490"/>
                      <wp:effectExtent l="0" t="0" r="13970" b="14605"/>
                      <wp:wrapNone/>
                      <wp:docPr id="6" name="Circle: Holl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F20C" id="Circle: Hollow 6" o:spid="_x0000_s1026" type="#_x0000_t23" style="position:absolute;margin-left:44.8pt;margin-top:3.6pt;width:15.4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BE7823" wp14:editId="1013DE6A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5" name="Circle: Holl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9FE32" id="Circle: Hollow 5" o:spid="_x0000_s1026" type="#_x0000_t23" style="position:absolute;margin-left:-2.25pt;margin-top:3.6pt;width:15.4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mrwIAACQ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65483A2F">
                <v:shape id="_x0000_i1113" type="#_x0000_t75" style="width:48pt;height:23.55pt" o:ole="">
                  <v:imagedata r:id="rId12" o:title=""/>
                </v:shape>
                <w:control r:id="rId13" w:name="Male" w:shapeid="_x0000_i1113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1EED0753">
                <v:shape id="_x0000_i1115" type="#_x0000_t75" style="width:38.15pt;height:23.55pt" o:ole="">
                  <v:imagedata r:id="rId14" o:title=""/>
                </v:shape>
                <w:control r:id="rId15" w:name="Female" w:shapeid="_x0000_i1115"/>
              </w:object>
            </w:r>
          </w:p>
        </w:tc>
      </w:tr>
      <w:tr w:rsidR="009D4F4E" w14:paraId="73479B4C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4EFB77AB" w14:textId="77777777" w:rsidR="009D4F4E" w:rsidRPr="009D4F4E" w:rsidRDefault="009D4F4E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Contact No. (Mobile): </w:t>
            </w:r>
          </w:p>
        </w:tc>
        <w:tc>
          <w:tcPr>
            <w:tcW w:w="2203" w:type="dxa"/>
          </w:tcPr>
          <w:p w14:paraId="202AB783" w14:textId="501F8F3A" w:rsidR="009D4F4E" w:rsidRPr="009D4F4E" w:rsidRDefault="00790D92" w:rsidP="00325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Mobile phone number"/>
                  <w:textInput>
                    <w:default w:val="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  <w:gridSpan w:val="2"/>
          </w:tcPr>
          <w:p w14:paraId="21CECEA5" w14:textId="77777777" w:rsidR="009D4F4E" w:rsidRPr="009D4F4E" w:rsidRDefault="009D4F4E" w:rsidP="003253B4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Contact No. (Home): </w:t>
            </w:r>
          </w:p>
        </w:tc>
        <w:tc>
          <w:tcPr>
            <w:tcW w:w="2075" w:type="dxa"/>
            <w:gridSpan w:val="2"/>
          </w:tcPr>
          <w:p w14:paraId="15DA504F" w14:textId="00B58869" w:rsidR="009D4F4E" w:rsidRPr="009D4F4E" w:rsidRDefault="00790D92" w:rsidP="00325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Home phone number"/>
                  <w:textInput>
                    <w:default w:val="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253B4" w14:paraId="6798F964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1D1DA015" w14:textId="77777777" w:rsidR="003253B4" w:rsidRPr="009D4F4E" w:rsidRDefault="009D4F4E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  <w:tc>
          <w:tcPr>
            <w:tcW w:w="6611" w:type="dxa"/>
            <w:gridSpan w:val="5"/>
          </w:tcPr>
          <w:p w14:paraId="149307A5" w14:textId="77777777" w:rsidR="003253B4" w:rsidRPr="009D4F4E" w:rsidRDefault="003337BE" w:rsidP="00325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Email Address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253B4" w14:paraId="4D4EC07A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72A450DC" w14:textId="77777777" w:rsidR="003253B4" w:rsidRPr="009D4F4E" w:rsidRDefault="009D4F4E" w:rsidP="003337BE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Address: </w:t>
            </w:r>
          </w:p>
        </w:tc>
        <w:tc>
          <w:tcPr>
            <w:tcW w:w="6611" w:type="dxa"/>
            <w:gridSpan w:val="5"/>
          </w:tcPr>
          <w:p w14:paraId="24BEF877" w14:textId="77777777" w:rsidR="003253B4" w:rsidRPr="009D4F4E" w:rsidRDefault="003337BE" w:rsidP="003253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Address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253B4" w14:paraId="43B309EC" w14:textId="77777777" w:rsidTr="00B805F7">
        <w:trPr>
          <w:trHeight w:val="397"/>
        </w:trPr>
        <w:tc>
          <w:tcPr>
            <w:tcW w:w="2405" w:type="dxa"/>
            <w:vAlign w:val="center"/>
          </w:tcPr>
          <w:p w14:paraId="613ADA97" w14:textId="77777777" w:rsidR="003253B4" w:rsidRPr="009D4F4E" w:rsidRDefault="009D4F4E" w:rsidP="003337BE">
            <w:pPr>
              <w:rPr>
                <w:rFonts w:cstheme="minorHAnsi"/>
                <w:sz w:val="24"/>
                <w:szCs w:val="24"/>
              </w:rPr>
            </w:pPr>
            <w:r w:rsidRPr="000C1E00">
              <w:rPr>
                <w:rFonts w:cstheme="minorHAnsi"/>
                <w:sz w:val="24"/>
                <w:szCs w:val="24"/>
              </w:rPr>
              <w:t>Preferred mode of 1</w:t>
            </w:r>
            <w:r w:rsidRPr="000C1E0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0C1E00">
              <w:rPr>
                <w:rFonts w:cstheme="minorHAnsi"/>
                <w:sz w:val="24"/>
                <w:szCs w:val="24"/>
              </w:rPr>
              <w:t xml:space="preserve"> contact:</w:t>
            </w:r>
          </w:p>
        </w:tc>
        <w:tc>
          <w:tcPr>
            <w:tcW w:w="6611" w:type="dxa"/>
            <w:gridSpan w:val="5"/>
          </w:tcPr>
          <w:p w14:paraId="29E0BDA1" w14:textId="5059D624" w:rsidR="009D4F4E" w:rsidRDefault="00C71F3D" w:rsidP="009D4F4E">
            <w:pPr>
              <w:ind w:firstLine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3EC45C" wp14:editId="30FFC2A8">
                      <wp:simplePos x="0" y="0"/>
                      <wp:positionH relativeFrom="column">
                        <wp:posOffset>2260056</wp:posOffset>
                      </wp:positionH>
                      <wp:positionV relativeFrom="paragraph">
                        <wp:posOffset>41184</wp:posOffset>
                      </wp:positionV>
                      <wp:extent cx="195942" cy="195490"/>
                      <wp:effectExtent l="0" t="0" r="13970" b="14605"/>
                      <wp:wrapNone/>
                      <wp:docPr id="9" name="Circle: Holl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D97B" id="Circle: Hollow 9" o:spid="_x0000_s1026" type="#_x0000_t23" style="position:absolute;margin-left:177.95pt;margin-top:3.25pt;width:15.4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ljrwIAACQ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DB7A93" wp14:editId="24FA478D">
                      <wp:simplePos x="0" y="0"/>
                      <wp:positionH relativeFrom="column">
                        <wp:posOffset>431255</wp:posOffset>
                      </wp:positionH>
                      <wp:positionV relativeFrom="paragraph">
                        <wp:posOffset>46627</wp:posOffset>
                      </wp:positionV>
                      <wp:extent cx="195942" cy="195490"/>
                      <wp:effectExtent l="0" t="0" r="13970" b="14605"/>
                      <wp:wrapNone/>
                      <wp:docPr id="10" name="Circle: Holl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4DAE" id="Circle: Hollow 10" o:spid="_x0000_s1026" type="#_x0000_t23" style="position:absolute;margin-left:33.95pt;margin-top:3.65pt;width:15.4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wCsAIAACY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3097A026">
                <v:shape id="_x0000_i1117" type="#_x0000_t75" style="width:108pt;height:23.55pt" o:ole="">
                  <v:imagedata r:id="rId16" o:title=""/>
                </v:shape>
                <w:control r:id="rId17" w:name="Phonecall" w:shapeid="_x0000_i1117"/>
              </w:object>
            </w:r>
            <w:r w:rsidR="009D4F4E" w:rsidRPr="000C1E00">
              <w:rPr>
                <w:rFonts w:cstheme="minorHAnsi"/>
                <w:sz w:val="24"/>
                <w:szCs w:val="24"/>
              </w:rPr>
              <w:t xml:space="preserve"> </w:t>
            </w:r>
            <w:r w:rsidR="009D4F4E" w:rsidRPr="000C1E00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object w:dxaOrig="1440" w:dyaOrig="1440" w14:anchorId="43E7A6EC">
                <v:shape id="_x0000_i1119" type="#_x0000_t75" style="width:108pt;height:23.55pt" o:ole="">
                  <v:imagedata r:id="rId18" o:title=""/>
                </v:shape>
                <w:control r:id="rId19" w:name="Emailoption" w:shapeid="_x0000_i1119"/>
              </w:object>
            </w:r>
          </w:p>
          <w:p w14:paraId="2DD79D1C" w14:textId="03EFD9F1" w:rsidR="003253B4" w:rsidRPr="009D4F4E" w:rsidRDefault="00C71F3D" w:rsidP="009D4F4E">
            <w:pPr>
              <w:ind w:firstLine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FB92C3" wp14:editId="563A1350">
                      <wp:simplePos x="0" y="0"/>
                      <wp:positionH relativeFrom="column">
                        <wp:posOffset>2260056</wp:posOffset>
                      </wp:positionH>
                      <wp:positionV relativeFrom="paragraph">
                        <wp:posOffset>51707</wp:posOffset>
                      </wp:positionV>
                      <wp:extent cx="195942" cy="195490"/>
                      <wp:effectExtent l="0" t="0" r="13970" b="14605"/>
                      <wp:wrapNone/>
                      <wp:docPr id="7" name="Circle: Holl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549CE" id="Circle: Hollow 7" o:spid="_x0000_s1026" type="#_x0000_t23" style="position:absolute;margin-left:177.95pt;margin-top:4.05pt;width:15.4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03C10D" wp14:editId="6411D328">
                      <wp:simplePos x="0" y="0"/>
                      <wp:positionH relativeFrom="column">
                        <wp:posOffset>431256</wp:posOffset>
                      </wp:positionH>
                      <wp:positionV relativeFrom="paragraph">
                        <wp:posOffset>57150</wp:posOffset>
                      </wp:positionV>
                      <wp:extent cx="195942" cy="195490"/>
                      <wp:effectExtent l="0" t="0" r="13970" b="14605"/>
                      <wp:wrapNone/>
                      <wp:docPr id="8" name="Circle: Holl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5CDB8" id="Circle: Hollow 8" o:spid="_x0000_s1026" type="#_x0000_t23" style="position:absolute;margin-left:33.95pt;margin-top:4.5pt;width:15.4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1ADE91A8">
                <v:shape id="_x0000_i1121" type="#_x0000_t75" style="width:108pt;height:23.55pt" o:ole="">
                  <v:imagedata r:id="rId20" o:title=""/>
                </v:shape>
                <w:control r:id="rId21" w:name="Textmessage" w:shapeid="_x0000_i1121"/>
              </w:object>
            </w:r>
            <w:r w:rsidR="009D4F4E" w:rsidRPr="000C1E00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object w:dxaOrig="1440" w:dyaOrig="1440" w14:anchorId="678691A0">
                <v:shape id="_x0000_i1123" type="#_x0000_t75" style="width:126pt;height:23.55pt" o:ole="">
                  <v:imagedata r:id="rId22" o:title=""/>
                </v:shape>
                <w:control r:id="rId23" w:name="Whatsappmessage" w:shapeid="_x0000_i1123"/>
              </w:object>
            </w:r>
          </w:p>
        </w:tc>
      </w:tr>
    </w:tbl>
    <w:p w14:paraId="469078E7" w14:textId="77777777" w:rsidR="00CE026F" w:rsidRDefault="00CE026F">
      <w:pPr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94"/>
        <w:gridCol w:w="1341"/>
        <w:gridCol w:w="992"/>
        <w:gridCol w:w="45"/>
        <w:gridCol w:w="2030"/>
      </w:tblGrid>
      <w:tr w:rsidR="00C71F3D" w14:paraId="1E719EA7" w14:textId="77777777" w:rsidTr="006E7064">
        <w:trPr>
          <w:trHeight w:val="390"/>
        </w:trPr>
        <w:tc>
          <w:tcPr>
            <w:tcW w:w="9016" w:type="dxa"/>
            <w:gridSpan w:val="6"/>
            <w:tcBorders>
              <w:top w:val="nil"/>
              <w:left w:val="nil"/>
              <w:right w:val="nil"/>
            </w:tcBorders>
          </w:tcPr>
          <w:p w14:paraId="2F7B0B6A" w14:textId="77777777" w:rsidR="00C71F3D" w:rsidRPr="00C71F3D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Parent or Guardian Information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cstheme="minorHAnsi"/>
                <w:sz w:val="24"/>
                <w:szCs w:val="24"/>
              </w:rPr>
              <w:t>for applicants below 21 years old)</w:t>
            </w:r>
          </w:p>
        </w:tc>
      </w:tr>
      <w:tr w:rsidR="00C71F3D" w14:paraId="6FF26EAD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07E0288A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</w:t>
            </w:r>
            <w:r w:rsidRPr="009D4F4E">
              <w:rPr>
                <w:rFonts w:cstheme="minorHAnsi"/>
                <w:sz w:val="24"/>
                <w:szCs w:val="24"/>
              </w:rPr>
              <w:t xml:space="preserve">’s </w:t>
            </w:r>
            <w:r>
              <w:rPr>
                <w:rFonts w:cstheme="minorHAnsi"/>
                <w:sz w:val="24"/>
                <w:szCs w:val="24"/>
              </w:rPr>
              <w:t xml:space="preserve">/ Guardian’s </w:t>
            </w:r>
            <w:r w:rsidRPr="009D4F4E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5902" w:type="dxa"/>
            <w:gridSpan w:val="5"/>
          </w:tcPr>
          <w:p w14:paraId="3D7FEEA1" w14:textId="2766A9D8" w:rsidR="00C71F3D" w:rsidRPr="009D4F4E" w:rsidRDefault="00CD3938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pplicant is below 21 years old, fill in Parent's or Guardian's Name. If not, skip to next Section on Education.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71F3D" w14:paraId="2A5828C8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428CDB08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NRIC No.: </w:t>
            </w:r>
          </w:p>
        </w:tc>
        <w:tc>
          <w:tcPr>
            <w:tcW w:w="5902" w:type="dxa"/>
            <w:gridSpan w:val="5"/>
          </w:tcPr>
          <w:p w14:paraId="30BBA93C" w14:textId="00312584" w:rsidR="00C71F3D" w:rsidRPr="009D4F4E" w:rsidRDefault="00C978DB" w:rsidP="00C71F3D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NRIC number"/>
                  <w:textInput>
                    <w:default w:val="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71F3D" w14:paraId="4D9FBD0D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13214D29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applicant:</w:t>
            </w:r>
          </w:p>
        </w:tc>
        <w:tc>
          <w:tcPr>
            <w:tcW w:w="5902" w:type="dxa"/>
            <w:gridSpan w:val="5"/>
          </w:tcPr>
          <w:p w14:paraId="7F99E2D3" w14:textId="7D8D48A8" w:rsidR="00C71F3D" w:rsidRDefault="00C978DB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of the Parent or Guardian to the Applicant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71F3D" w14:paraId="22D465E2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04247411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  <w:tc>
          <w:tcPr>
            <w:tcW w:w="2835" w:type="dxa"/>
            <w:gridSpan w:val="2"/>
            <w:vAlign w:val="center"/>
          </w:tcPr>
          <w:p w14:paraId="05856993" w14:textId="7B97BDB3" w:rsidR="00C71F3D" w:rsidRPr="009D4F4E" w:rsidRDefault="00C978DB" w:rsidP="00D1341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Date of Birth"/>
                  <w:textInput>
                    <w:default w:val="                         "/>
                    <w:maxLength w:val="45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C71F3D" w:rsidRPr="009D4F4E">
              <w:rPr>
                <w:rFonts w:cstheme="minorHAnsi"/>
                <w:sz w:val="24"/>
                <w:szCs w:val="24"/>
              </w:rPr>
              <w:t xml:space="preserve">  </w:t>
            </w:r>
            <w:r w:rsidR="00C71F3D" w:rsidRPr="00D13418">
              <w:rPr>
                <w:rFonts w:cstheme="minorHAnsi"/>
                <w:sz w:val="18"/>
                <w:szCs w:val="18"/>
              </w:rPr>
              <w:t>(DD/MM/YYYY)</w:t>
            </w:r>
          </w:p>
        </w:tc>
        <w:tc>
          <w:tcPr>
            <w:tcW w:w="1037" w:type="dxa"/>
            <w:gridSpan w:val="2"/>
          </w:tcPr>
          <w:p w14:paraId="6A2FE51F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Age: </w:t>
            </w:r>
          </w:p>
        </w:tc>
        <w:tc>
          <w:tcPr>
            <w:tcW w:w="2030" w:type="dxa"/>
          </w:tcPr>
          <w:p w14:paraId="4A75C35B" w14:textId="70AD2A75" w:rsidR="00C71F3D" w:rsidRPr="009D4F4E" w:rsidRDefault="00C978DB" w:rsidP="00C71F3D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age"/>
                  <w:textInput>
                    <w:default w:val="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71F3D" w14:paraId="6BFBBFC1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49555130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>Citizenship:</w:t>
            </w:r>
          </w:p>
        </w:tc>
        <w:tc>
          <w:tcPr>
            <w:tcW w:w="5902" w:type="dxa"/>
            <w:gridSpan w:val="5"/>
          </w:tcPr>
          <w:p w14:paraId="69188037" w14:textId="1102DB7B" w:rsidR="00C71F3D" w:rsidRPr="009D4F4E" w:rsidRDefault="00C71F3D" w:rsidP="00C71F3D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D9EC9" wp14:editId="441161E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195942" cy="195490"/>
                      <wp:effectExtent l="0" t="0" r="13970" b="14605"/>
                      <wp:wrapNone/>
                      <wp:docPr id="11" name="Circle: Holl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AAA27" id="Circle: Hollow 11" o:spid="_x0000_s1026" type="#_x0000_t23" style="position:absolute;margin-left:-1.65pt;margin-top:3.8pt;width:15.45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FLPsAIAACY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E6CA4A" wp14:editId="55EB6920">
                      <wp:simplePos x="0" y="0"/>
                      <wp:positionH relativeFrom="column">
                        <wp:posOffset>1340213</wp:posOffset>
                      </wp:positionH>
                      <wp:positionV relativeFrom="paragraph">
                        <wp:posOffset>48169</wp:posOffset>
                      </wp:positionV>
                      <wp:extent cx="195942" cy="195490"/>
                      <wp:effectExtent l="0" t="0" r="13970" b="14605"/>
                      <wp:wrapNone/>
                      <wp:docPr id="12" name="Circle: Holl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B6899" id="Circle: Hollow 12" o:spid="_x0000_s1026" type="#_x0000_t23" style="position:absolute;margin-left:105.55pt;margin-top:3.8pt;width:15.45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432CCE36">
                <v:shape id="_x0000_i1125" type="#_x0000_t75" style="width:108pt;height:23.55pt" o:ole="">
                  <v:imagedata r:id="rId24" o:title=""/>
                </v:shape>
                <w:control r:id="rId25" w:name="Singaporean1" w:shapeid="_x0000_i1125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28EFC270">
                <v:shape id="_x0000_i1127" type="#_x0000_t75" style="width:153.45pt;height:23.55pt" o:ole="">
                  <v:imagedata r:id="rId26" o:title=""/>
                </v:shape>
                <w:control r:id="rId27" w:name="PermanentResident1" w:shapeid="_x0000_i1127"/>
              </w:object>
            </w:r>
            <w:r w:rsidRPr="009D4F4E">
              <w:rPr>
                <w:rFonts w:cstheme="minorHAnsi"/>
                <w:sz w:val="24"/>
                <w:szCs w:val="24"/>
              </w:rPr>
              <w:t xml:space="preserve"> 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9D4F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71F3D" w14:paraId="5BB757C1" w14:textId="77777777" w:rsidTr="00B805F7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3F84008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Race: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5BD428E" w14:textId="4B6846F0" w:rsidR="00C71F3D" w:rsidRPr="009D4F4E" w:rsidRDefault="00C978DB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race"/>
                  <w:textInput>
                    <w:default w:val="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  <w:vAlign w:val="center"/>
          </w:tcPr>
          <w:p w14:paraId="58AF1EA5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513790B5" w14:textId="1AC14714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030DD8" wp14:editId="3D36D21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45720</wp:posOffset>
                      </wp:positionV>
                      <wp:extent cx="195942" cy="195490"/>
                      <wp:effectExtent l="0" t="0" r="13970" b="14605"/>
                      <wp:wrapNone/>
                      <wp:docPr id="13" name="Circle: Holl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5A40" id="Circle: Hollow 13" o:spid="_x0000_s1026" type="#_x0000_t23" style="position:absolute;margin-left:44.8pt;margin-top:3.6pt;width:15.4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258B4C" wp14:editId="6A5DDA7E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14" name="Circle: Holl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EE24" id="Circle: Hollow 14" o:spid="_x0000_s1026" type="#_x0000_t23" style="position:absolute;margin-left:-2.25pt;margin-top:3.6pt;width:15.45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aAsQIAACY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2D940597">
                <v:shape id="_x0000_i1129" type="#_x0000_t75" style="width:44.15pt;height:23.55pt" o:ole="">
                  <v:imagedata r:id="rId28" o:title=""/>
                </v:shape>
                <w:control r:id="rId29" w:name="Male1" w:shapeid="_x0000_i1129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22A74853">
                <v:shape id="_x0000_i1131" type="#_x0000_t75" style="width:3.45pt;height:23.55pt" o:ole="">
                  <v:imagedata r:id="rId30" o:title=""/>
                </v:shape>
                <w:control r:id="rId31" w:name="Female1" w:shapeid="_x0000_i1131"/>
              </w:object>
            </w:r>
            <w:r w:rsidR="00C978DB">
              <w:rPr>
                <w:rFonts w:cstheme="minorHAnsi"/>
                <w:sz w:val="24"/>
                <w:szCs w:val="24"/>
              </w:rPr>
              <w:object w:dxaOrig="1440" w:dyaOrig="1440" w14:anchorId="02BC7979">
                <v:shape id="_x0000_i1133" type="#_x0000_t75" style="width:32.55pt;height:23.55pt" o:ole="">
                  <v:imagedata r:id="rId32" o:title=""/>
                </v:shape>
                <w:control r:id="rId33" w:name="F" w:shapeid="_x0000_i1133"/>
              </w:object>
            </w:r>
          </w:p>
        </w:tc>
      </w:tr>
      <w:tr w:rsidR="00C71F3D" w14:paraId="4379AC0C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63528C9B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Contact No. (Mobile): </w:t>
            </w:r>
          </w:p>
        </w:tc>
        <w:tc>
          <w:tcPr>
            <w:tcW w:w="1494" w:type="dxa"/>
          </w:tcPr>
          <w:p w14:paraId="70E8FBE9" w14:textId="105E5AE2" w:rsidR="00C71F3D" w:rsidRPr="009D4F4E" w:rsidRDefault="00790D92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Mobile phone number"/>
                  <w:textInput>
                    <w:default w:val="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  <w:gridSpan w:val="2"/>
          </w:tcPr>
          <w:p w14:paraId="3514FF2C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Contact No. (Home): </w:t>
            </w:r>
          </w:p>
        </w:tc>
        <w:tc>
          <w:tcPr>
            <w:tcW w:w="2075" w:type="dxa"/>
            <w:gridSpan w:val="2"/>
          </w:tcPr>
          <w:p w14:paraId="018E199F" w14:textId="6D7C29B9" w:rsidR="00C71F3D" w:rsidRPr="009D4F4E" w:rsidRDefault="00790D92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Home phone number"/>
                  <w:textInput>
                    <w:default w:val="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71F3D" w14:paraId="0581D7CB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2DCA268C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  <w:tc>
          <w:tcPr>
            <w:tcW w:w="5902" w:type="dxa"/>
            <w:gridSpan w:val="5"/>
          </w:tcPr>
          <w:p w14:paraId="3F35942A" w14:textId="6C91F7BE" w:rsidR="00C71F3D" w:rsidRPr="009D4F4E" w:rsidRDefault="00790D92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Email Address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71F3D" w14:paraId="4190F240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614033A0" w14:textId="77777777" w:rsidR="00C71F3D" w:rsidRPr="009D4F4E" w:rsidRDefault="00C71F3D" w:rsidP="00C71F3D">
            <w:pPr>
              <w:rPr>
                <w:rFonts w:cstheme="minorHAnsi"/>
                <w:sz w:val="24"/>
                <w:szCs w:val="24"/>
              </w:rPr>
            </w:pPr>
            <w:r w:rsidRPr="009D4F4E">
              <w:rPr>
                <w:rFonts w:cstheme="minorHAnsi"/>
                <w:sz w:val="24"/>
                <w:szCs w:val="24"/>
              </w:rPr>
              <w:t xml:space="preserve">Address: </w:t>
            </w:r>
          </w:p>
        </w:tc>
        <w:tc>
          <w:tcPr>
            <w:tcW w:w="5902" w:type="dxa"/>
            <w:gridSpan w:val="5"/>
          </w:tcPr>
          <w:p w14:paraId="770979C2" w14:textId="608B6E01" w:rsidR="00C71F3D" w:rsidRPr="009D4F4E" w:rsidRDefault="00790D92" w:rsidP="00C71F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's or Guardian's Address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0AA54F1" w14:textId="77777777" w:rsidR="00C71F3D" w:rsidRDefault="00C71F3D">
      <w:pPr>
        <w:rPr>
          <w:rFonts w:cstheme="minorHAnsi"/>
          <w:u w:val="single"/>
        </w:rPr>
      </w:pPr>
    </w:p>
    <w:p w14:paraId="51899DA2" w14:textId="77777777" w:rsidR="000C1E00" w:rsidRDefault="000C1E00" w:rsidP="00756D4D">
      <w:pPr>
        <w:rPr>
          <w:rFonts w:cstheme="minorHAnsi"/>
          <w:b/>
          <w:bCs/>
          <w:sz w:val="28"/>
          <w:szCs w:val="28"/>
        </w:rPr>
      </w:pPr>
    </w:p>
    <w:p w14:paraId="277121E6" w14:textId="77777777" w:rsidR="000C1E00" w:rsidRDefault="000C1E00" w:rsidP="00756D4D">
      <w:pPr>
        <w:rPr>
          <w:rFonts w:cstheme="minorHAnsi"/>
          <w:b/>
          <w:bCs/>
          <w:sz w:val="28"/>
          <w:szCs w:val="28"/>
        </w:rPr>
      </w:pPr>
    </w:p>
    <w:p w14:paraId="3A2E4A6C" w14:textId="77777777" w:rsidR="00D13418" w:rsidRDefault="00D13418" w:rsidP="00756D4D">
      <w:pPr>
        <w:rPr>
          <w:rFonts w:cstheme="minorHAnsi"/>
          <w:b/>
          <w:bCs/>
          <w:sz w:val="28"/>
          <w:szCs w:val="28"/>
        </w:rPr>
      </w:pPr>
    </w:p>
    <w:p w14:paraId="1CE9F138" w14:textId="77777777" w:rsidR="00D13418" w:rsidRDefault="00D13418" w:rsidP="00756D4D">
      <w:pPr>
        <w:rPr>
          <w:rFonts w:cstheme="minorHAnsi"/>
          <w:b/>
          <w:bCs/>
          <w:sz w:val="28"/>
          <w:szCs w:val="28"/>
        </w:rPr>
      </w:pPr>
    </w:p>
    <w:p w14:paraId="55D7BEF8" w14:textId="77777777" w:rsidR="00D13418" w:rsidRDefault="00D13418" w:rsidP="00756D4D">
      <w:pPr>
        <w:rPr>
          <w:rFonts w:cstheme="minorHAnsi"/>
          <w:b/>
          <w:bCs/>
          <w:sz w:val="28"/>
          <w:szCs w:val="28"/>
        </w:rPr>
      </w:pPr>
    </w:p>
    <w:p w14:paraId="2F23EA18" w14:textId="77777777" w:rsidR="00B805F7" w:rsidRDefault="00B805F7" w:rsidP="00756D4D">
      <w:pPr>
        <w:rPr>
          <w:rFonts w:cstheme="minorHAnsi"/>
          <w:b/>
          <w:bCs/>
          <w:sz w:val="28"/>
          <w:szCs w:val="28"/>
        </w:rPr>
      </w:pPr>
    </w:p>
    <w:p w14:paraId="04A44F7E" w14:textId="77777777" w:rsidR="00B805F7" w:rsidRDefault="00B805F7" w:rsidP="00756D4D">
      <w:pPr>
        <w:rPr>
          <w:rFonts w:cstheme="minorHAnsi"/>
          <w:b/>
          <w:bCs/>
          <w:sz w:val="28"/>
          <w:szCs w:val="28"/>
        </w:rPr>
      </w:pPr>
    </w:p>
    <w:p w14:paraId="3F2EF9C4" w14:textId="15554E2A" w:rsidR="00756D4D" w:rsidRPr="000C580B" w:rsidRDefault="00756D4D" w:rsidP="00756D4D">
      <w:pPr>
        <w:rPr>
          <w:rFonts w:cstheme="minorHAnsi"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>Section 2: Education</w:t>
      </w:r>
      <w:r w:rsidR="003D0CB1" w:rsidRPr="000C580B">
        <w:rPr>
          <w:rFonts w:cstheme="minorHAnsi"/>
          <w:b/>
          <w:bCs/>
          <w:sz w:val="32"/>
          <w:szCs w:val="32"/>
        </w:rPr>
        <w:t xml:space="preserve"> &amp;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13418" w14:paraId="4FDC3ECB" w14:textId="77777777" w:rsidTr="00B805F7">
        <w:trPr>
          <w:trHeight w:val="379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0830B6AA" w14:textId="77777777" w:rsidR="00D13418" w:rsidRPr="000C580B" w:rsidRDefault="00D13418" w:rsidP="00D1341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Highest Qualification Attained</w:t>
            </w:r>
          </w:p>
        </w:tc>
      </w:tr>
      <w:tr w:rsidR="00D13418" w14:paraId="2F39921D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4F61E3F0" w14:textId="77777777" w:rsidR="00D13418" w:rsidRPr="009D4F4E" w:rsidRDefault="00D13418" w:rsidP="00D13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School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902" w:type="dxa"/>
          </w:tcPr>
          <w:p w14:paraId="79724121" w14:textId="6FA32325" w:rsidR="00D13418" w:rsidRPr="009D4F4E" w:rsidRDefault="00790D92" w:rsidP="00D13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last school attended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13418" w14:paraId="68BB5B3F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4EA73794" w14:textId="77777777" w:rsidR="00D13418" w:rsidRPr="009D4F4E" w:rsidRDefault="00D13418" w:rsidP="00D134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Duration of Course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902" w:type="dxa"/>
            <w:vAlign w:val="center"/>
          </w:tcPr>
          <w:p w14:paraId="000C08D4" w14:textId="0FF7197B" w:rsidR="00D13418" w:rsidRPr="009D4F4E" w:rsidRDefault="00790D92" w:rsidP="00D13418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ar in which Applicant entered the last school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D13418" w:rsidRPr="009D4F4E">
              <w:rPr>
                <w:rFonts w:cstheme="minorHAnsi"/>
                <w:sz w:val="24"/>
                <w:szCs w:val="24"/>
              </w:rPr>
              <w:t xml:space="preserve">   </w:t>
            </w:r>
            <w:r w:rsidR="000C580B">
              <w:rPr>
                <w:rFonts w:cstheme="minorHAnsi"/>
                <w:sz w:val="24"/>
                <w:szCs w:val="24"/>
              </w:rPr>
              <w:t xml:space="preserve">  </w:t>
            </w:r>
            <w:r w:rsidR="00D13418">
              <w:rPr>
                <w:rFonts w:cstheme="minorHAnsi"/>
                <w:sz w:val="24"/>
                <w:szCs w:val="24"/>
              </w:rPr>
              <w:t xml:space="preserve">to   </w:t>
            </w:r>
            <w:r w:rsidR="00D13418" w:rsidRPr="009D4F4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ar in which Applicant left or graduated from the last school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D13418" w:rsidRPr="009D4F4E">
              <w:rPr>
                <w:rFonts w:cstheme="minorHAnsi"/>
                <w:sz w:val="24"/>
                <w:szCs w:val="24"/>
              </w:rPr>
              <w:t xml:space="preserve"> </w:t>
            </w:r>
            <w:r w:rsidR="00D1341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D13418">
              <w:rPr>
                <w:rFonts w:cstheme="minorHAnsi"/>
                <w:sz w:val="24"/>
                <w:szCs w:val="24"/>
              </w:rPr>
              <w:t xml:space="preserve">  </w:t>
            </w:r>
            <w:r w:rsidR="000C580B">
              <w:rPr>
                <w:rFonts w:cstheme="minorHAnsi"/>
                <w:sz w:val="24"/>
                <w:szCs w:val="24"/>
              </w:rPr>
              <w:t xml:space="preserve"> </w:t>
            </w:r>
            <w:r w:rsidR="00D13418" w:rsidRPr="00D13418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="00D13418" w:rsidRPr="00D13418">
              <w:rPr>
                <w:rFonts w:cstheme="minorHAnsi"/>
                <w:sz w:val="18"/>
                <w:szCs w:val="18"/>
              </w:rPr>
              <w:t>YYYY</w:t>
            </w:r>
            <w:r w:rsidR="00D13418">
              <w:rPr>
                <w:rFonts w:cstheme="minorHAnsi"/>
                <w:sz w:val="18"/>
                <w:szCs w:val="18"/>
              </w:rPr>
              <w:t xml:space="preserve">  to YYYY</w:t>
            </w:r>
            <w:r w:rsidR="00D13418" w:rsidRPr="00D13418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A486C" w14:paraId="4C42857E" w14:textId="77777777" w:rsidTr="007A486C">
        <w:trPr>
          <w:trHeight w:val="358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1E9B70C9" w14:textId="77777777" w:rsidR="007A486C" w:rsidRPr="00BD7EE4" w:rsidRDefault="007A486C" w:rsidP="007A486C">
            <w:pPr>
              <w:rPr>
                <w:rFonts w:cstheme="minorHAnsi"/>
                <w:sz w:val="24"/>
                <w:szCs w:val="24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Other Certification or Trainings Attended</w:t>
            </w:r>
            <w:r>
              <w:rPr>
                <w:rFonts w:cstheme="minorHAnsi"/>
                <w:sz w:val="24"/>
                <w:szCs w:val="24"/>
              </w:rPr>
              <w:t xml:space="preserve"> (if any)</w:t>
            </w:r>
          </w:p>
        </w:tc>
      </w:tr>
      <w:tr w:rsidR="007A486C" w14:paraId="63265137" w14:textId="77777777" w:rsidTr="007A486C">
        <w:trPr>
          <w:trHeight w:val="397"/>
        </w:trPr>
        <w:tc>
          <w:tcPr>
            <w:tcW w:w="9016" w:type="dxa"/>
            <w:gridSpan w:val="2"/>
          </w:tcPr>
          <w:p w14:paraId="2F080EA3" w14:textId="77777777" w:rsidR="007A486C" w:rsidRPr="00D13418" w:rsidRDefault="007A486C" w:rsidP="007A486C">
            <w:pPr>
              <w:rPr>
                <w:rFonts w:cstheme="minorHAnsi"/>
                <w:sz w:val="24"/>
                <w:szCs w:val="24"/>
              </w:rPr>
            </w:pPr>
            <w:r w:rsidRPr="00D13418">
              <w:rPr>
                <w:rFonts w:cstheme="minorHAnsi"/>
                <w:sz w:val="24"/>
                <w:szCs w:val="24"/>
              </w:rPr>
              <w:t>Certification / Training 1</w:t>
            </w:r>
          </w:p>
        </w:tc>
      </w:tr>
      <w:tr w:rsidR="007A486C" w14:paraId="10107CD7" w14:textId="77777777" w:rsidTr="007A486C">
        <w:trPr>
          <w:trHeight w:val="397"/>
        </w:trPr>
        <w:tc>
          <w:tcPr>
            <w:tcW w:w="4106" w:type="dxa"/>
            <w:vAlign w:val="center"/>
          </w:tcPr>
          <w:p w14:paraId="50068831" w14:textId="77777777" w:rsidR="007A486C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Training Course / Certification:</w:t>
            </w:r>
          </w:p>
        </w:tc>
        <w:tc>
          <w:tcPr>
            <w:tcW w:w="4910" w:type="dxa"/>
          </w:tcPr>
          <w:p w14:paraId="25A39825" w14:textId="77777777" w:rsidR="007A486C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Trainings or Certifications: 1st Training Course. Name of 1st Training Course or Certification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A486C" w14:paraId="0FA4E636" w14:textId="77777777" w:rsidTr="007A486C">
        <w:trPr>
          <w:trHeight w:val="397"/>
        </w:trPr>
        <w:tc>
          <w:tcPr>
            <w:tcW w:w="4106" w:type="dxa"/>
            <w:vAlign w:val="center"/>
          </w:tcPr>
          <w:p w14:paraId="6391FCD3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Training Provider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910" w:type="dxa"/>
          </w:tcPr>
          <w:p w14:paraId="729D17BF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Trainings or Certifications: 1st Training Course. Name of Training Provider of 1st Training Course. 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A486C" w14:paraId="13D24B4A" w14:textId="77777777" w:rsidTr="007A486C">
        <w:trPr>
          <w:trHeight w:val="397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42067C7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Duration of Course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14:paraId="2A3A260B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 of 1st Training Course or Certification (Month and Year)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9D4F4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to</w:t>
            </w:r>
            <w:r w:rsidRPr="009D4F4E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 of 1st Training Course or Certification (Month and Year)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proofErr w:type="gramStart"/>
            <w:r w:rsidRPr="009D4F4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D13418">
              <w:rPr>
                <w:rFonts w:cstheme="minorHAnsi"/>
                <w:sz w:val="18"/>
                <w:szCs w:val="18"/>
              </w:rPr>
              <w:t>(</w:t>
            </w:r>
            <w:proofErr w:type="gramEnd"/>
            <w:r>
              <w:rPr>
                <w:rFonts w:cstheme="minorHAnsi"/>
                <w:sz w:val="18"/>
                <w:szCs w:val="18"/>
              </w:rPr>
              <w:t>MM/</w:t>
            </w:r>
            <w:r w:rsidRPr="00D13418">
              <w:rPr>
                <w:rFonts w:cstheme="minorHAnsi"/>
                <w:sz w:val="18"/>
                <w:szCs w:val="18"/>
              </w:rPr>
              <w:t>YYYY</w:t>
            </w:r>
            <w:r>
              <w:rPr>
                <w:rFonts w:cstheme="minorHAnsi"/>
                <w:sz w:val="18"/>
                <w:szCs w:val="18"/>
              </w:rPr>
              <w:t xml:space="preserve">  to MM/YYYY</w:t>
            </w:r>
            <w:r w:rsidRPr="00D1341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A486C" w14:paraId="455749E3" w14:textId="77777777" w:rsidTr="007A486C">
        <w:trPr>
          <w:trHeight w:hRule="exact" w:val="113"/>
        </w:trPr>
        <w:tc>
          <w:tcPr>
            <w:tcW w:w="4106" w:type="dxa"/>
            <w:tcBorders>
              <w:right w:val="nil"/>
            </w:tcBorders>
            <w:vAlign w:val="center"/>
          </w:tcPr>
          <w:p w14:paraId="059F20D1" w14:textId="77777777" w:rsidR="007A486C" w:rsidRDefault="007A486C" w:rsidP="007A4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  <w:tcBorders>
              <w:left w:val="nil"/>
            </w:tcBorders>
            <w:vAlign w:val="center"/>
          </w:tcPr>
          <w:p w14:paraId="44BA979D" w14:textId="77777777" w:rsidR="007A486C" w:rsidRDefault="007A486C" w:rsidP="007A48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486C" w:rsidRPr="00D13418" w14:paraId="4816494D" w14:textId="77777777" w:rsidTr="007A486C">
        <w:trPr>
          <w:trHeight w:val="397"/>
        </w:trPr>
        <w:tc>
          <w:tcPr>
            <w:tcW w:w="9016" w:type="dxa"/>
            <w:gridSpan w:val="2"/>
          </w:tcPr>
          <w:p w14:paraId="40BA59DD" w14:textId="77777777" w:rsidR="007A486C" w:rsidRPr="00D13418" w:rsidRDefault="007A486C" w:rsidP="007A486C">
            <w:pPr>
              <w:rPr>
                <w:rFonts w:cstheme="minorHAnsi"/>
                <w:sz w:val="24"/>
                <w:szCs w:val="24"/>
              </w:rPr>
            </w:pPr>
            <w:r w:rsidRPr="00D13418">
              <w:rPr>
                <w:rFonts w:cstheme="minorHAnsi"/>
                <w:sz w:val="24"/>
                <w:szCs w:val="24"/>
              </w:rPr>
              <w:t xml:space="preserve">Certification / Training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A486C" w14:paraId="1409C2E3" w14:textId="77777777" w:rsidTr="007A486C">
        <w:trPr>
          <w:trHeight w:val="397"/>
        </w:trPr>
        <w:tc>
          <w:tcPr>
            <w:tcW w:w="4106" w:type="dxa"/>
            <w:vAlign w:val="center"/>
          </w:tcPr>
          <w:p w14:paraId="1A06FCE5" w14:textId="77777777" w:rsidR="007A486C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Training Course / Certification:</w:t>
            </w:r>
          </w:p>
        </w:tc>
        <w:tc>
          <w:tcPr>
            <w:tcW w:w="4910" w:type="dxa"/>
          </w:tcPr>
          <w:p w14:paraId="1920A294" w14:textId="77777777" w:rsidR="007A486C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Trainings or Certifications: 2nd Training Course. Name of 2nd Training Course or Certification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A486C" w:rsidRPr="009D4F4E" w14:paraId="6128487E" w14:textId="77777777" w:rsidTr="007A486C">
        <w:trPr>
          <w:trHeight w:val="397"/>
        </w:trPr>
        <w:tc>
          <w:tcPr>
            <w:tcW w:w="4106" w:type="dxa"/>
            <w:vAlign w:val="center"/>
          </w:tcPr>
          <w:p w14:paraId="55863E01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Training Provider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910" w:type="dxa"/>
          </w:tcPr>
          <w:p w14:paraId="1A058767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Trainings or Certifications: 2nd Training Course. Name of Training Provider of 2nd Training Course. 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A486C" w:rsidRPr="009D4F4E" w14:paraId="4263410E" w14:textId="77777777" w:rsidTr="007A486C">
        <w:trPr>
          <w:trHeight w:val="397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6171EDF3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Duration of Course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14:paraId="6AC27DDC" w14:textId="77777777" w:rsidR="007A486C" w:rsidRPr="009D4F4E" w:rsidRDefault="007A486C" w:rsidP="007A486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 of 2nd Training Course or Certification (Month and Year)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Pr="009D4F4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to</w:t>
            </w:r>
            <w:r w:rsidRPr="009D4F4E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 of 2nd Training Course or Certification (Month and Year)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proofErr w:type="gramStart"/>
            <w:r w:rsidRPr="009D4F4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D13418">
              <w:rPr>
                <w:rFonts w:cstheme="minorHAnsi"/>
                <w:sz w:val="18"/>
                <w:szCs w:val="18"/>
              </w:rPr>
              <w:t>(</w:t>
            </w:r>
            <w:proofErr w:type="gramEnd"/>
            <w:r>
              <w:rPr>
                <w:rFonts w:cstheme="minorHAnsi"/>
                <w:sz w:val="18"/>
                <w:szCs w:val="18"/>
              </w:rPr>
              <w:t>MM/</w:t>
            </w:r>
            <w:r w:rsidRPr="00D13418">
              <w:rPr>
                <w:rFonts w:cstheme="minorHAnsi"/>
                <w:sz w:val="18"/>
                <w:szCs w:val="18"/>
              </w:rPr>
              <w:t>YYYY</w:t>
            </w:r>
            <w:r>
              <w:rPr>
                <w:rFonts w:cstheme="minorHAnsi"/>
                <w:sz w:val="18"/>
                <w:szCs w:val="18"/>
              </w:rPr>
              <w:t xml:space="preserve">  to MM/YYYY</w:t>
            </w:r>
            <w:r w:rsidRPr="00D13418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76A85C7F" w14:textId="77777777" w:rsidR="00D13418" w:rsidRDefault="00D13418" w:rsidP="00756D4D">
      <w:pPr>
        <w:rPr>
          <w:rFonts w:cstheme="minorHAnsi"/>
          <w:u w:val="single"/>
        </w:rPr>
      </w:pPr>
    </w:p>
    <w:p w14:paraId="0BD37FAC" w14:textId="77777777" w:rsidR="00885AA6" w:rsidRPr="00641B7E" w:rsidRDefault="00885AA6" w:rsidP="00756D4D">
      <w:pPr>
        <w:rPr>
          <w:rFonts w:cstheme="minorHAnsi"/>
        </w:rPr>
      </w:pPr>
    </w:p>
    <w:p w14:paraId="1BD44E43" w14:textId="77777777" w:rsidR="003D0CB1" w:rsidRPr="000C580B" w:rsidRDefault="003D0CB1" w:rsidP="00756D4D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>Section 3: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A6786" w14:paraId="253F1E7A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3ACB1B02" w14:textId="77777777" w:rsidR="003A6786" w:rsidRPr="009D4F4E" w:rsidRDefault="003A6786" w:rsidP="003A6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currently employed?</w:t>
            </w:r>
            <w:r w:rsidRPr="009D4F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1CD7FE2F" w14:textId="46168B2E" w:rsidR="003A6786" w:rsidRPr="009D4F4E" w:rsidRDefault="003A6786" w:rsidP="003A6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8E6329" wp14:editId="1F7EC88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43815</wp:posOffset>
                      </wp:positionV>
                      <wp:extent cx="195580" cy="194945"/>
                      <wp:effectExtent l="0" t="0" r="13970" b="14605"/>
                      <wp:wrapNone/>
                      <wp:docPr id="25" name="Circle: Holl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285E9" id="Circle: Hollow 25" o:spid="_x0000_s1026" type="#_x0000_t23" style="position:absolute;margin-left:48.85pt;margin-top:3.45pt;width:15.4pt;height:1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gEsQ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E0ACF3" wp14:editId="0F57DD6B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26" name="Circle: Holl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DAFCC" id="Circle: Hollow 26" o:spid="_x0000_s1026" type="#_x0000_t23" style="position:absolute;margin-left:-2.25pt;margin-top:3.6pt;width:15.4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YAsQIAACY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4D4B8A">
              <w:rPr>
                <w:rFonts w:cstheme="minorHAnsi"/>
                <w:sz w:val="24"/>
                <w:szCs w:val="24"/>
              </w:rPr>
              <w:object w:dxaOrig="1440" w:dyaOrig="1440" w14:anchorId="38D5FE01">
                <v:shape id="_x0000_i1135" type="#_x0000_t75" style="width:48.45pt;height:23.55pt" o:ole="">
                  <v:imagedata r:id="rId34" o:title=""/>
                </v:shape>
                <w:control r:id="rId35" w:name="Yes" w:shapeid="_x0000_i1135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047E45AF">
                <v:shape id="_x0000_i1137" type="#_x0000_t75" style="width:3.45pt;height:23.55pt" o:ole="">
                  <v:imagedata r:id="rId36" o:title=""/>
                </v:shape>
                <w:control r:id="rId37" w:name="Female11" w:shapeid="_x0000_i1137"/>
              </w:object>
            </w:r>
            <w:r w:rsidR="004D4B8A">
              <w:rPr>
                <w:rFonts w:cstheme="minorHAnsi"/>
                <w:sz w:val="24"/>
                <w:szCs w:val="24"/>
              </w:rPr>
              <w:object w:dxaOrig="1440" w:dyaOrig="1440" w14:anchorId="7B43EB77">
                <v:shape id="_x0000_i1139" type="#_x0000_t75" style="width:108pt;height:23.55pt" o:ole="">
                  <v:imagedata r:id="rId38" o:title=""/>
                </v:shape>
                <w:control r:id="rId39" w:name="No" w:shapeid="_x0000_i1139"/>
              </w:object>
            </w:r>
          </w:p>
        </w:tc>
      </w:tr>
    </w:tbl>
    <w:p w14:paraId="0180FA27" w14:textId="6872B907" w:rsidR="00781B54" w:rsidRPr="004D4B8A" w:rsidRDefault="003A6786" w:rsidP="003A6786">
      <w:pPr>
        <w:spacing w:after="0"/>
        <w:rPr>
          <w:rFonts w:cstheme="minorHAnsi"/>
          <w:i/>
          <w:iCs/>
          <w:sz w:val="20"/>
          <w:szCs w:val="20"/>
        </w:rPr>
      </w:pPr>
      <w:r w:rsidRPr="004D4B8A">
        <w:rPr>
          <w:rFonts w:cstheme="minorHAnsi"/>
          <w:i/>
          <w:iCs/>
          <w:sz w:val="20"/>
          <w:szCs w:val="20"/>
        </w:rPr>
        <w:t xml:space="preserve">If </w:t>
      </w:r>
      <w:r w:rsidR="00781B54" w:rsidRPr="004D4B8A">
        <w:rPr>
          <w:rFonts w:cstheme="minorHAnsi"/>
          <w:i/>
          <w:iCs/>
          <w:sz w:val="20"/>
          <w:szCs w:val="20"/>
        </w:rPr>
        <w:t>your answer is “Yes”:</w:t>
      </w:r>
      <w:r w:rsidR="003D0CB1" w:rsidRPr="004D4B8A">
        <w:rPr>
          <w:rFonts w:cstheme="minorHAnsi"/>
          <w:i/>
          <w:iCs/>
          <w:sz w:val="20"/>
          <w:szCs w:val="20"/>
        </w:rPr>
        <w:t xml:space="preserve"> </w:t>
      </w:r>
      <w:r w:rsidR="004D4B8A" w:rsidRPr="004D4B8A">
        <w:rPr>
          <w:rFonts w:cstheme="minorHAnsi"/>
          <w:i/>
          <w:iCs/>
          <w:sz w:val="20"/>
          <w:szCs w:val="20"/>
        </w:rPr>
        <w:t>F</w:t>
      </w:r>
      <w:r w:rsidR="003D0CB1" w:rsidRPr="004D4B8A">
        <w:rPr>
          <w:rFonts w:cstheme="minorHAnsi"/>
          <w:i/>
          <w:iCs/>
          <w:sz w:val="20"/>
          <w:szCs w:val="20"/>
        </w:rPr>
        <w:t xml:space="preserve">ill in the </w:t>
      </w:r>
      <w:r w:rsidR="00781B54" w:rsidRPr="004D4B8A">
        <w:rPr>
          <w:rFonts w:cstheme="minorHAnsi"/>
          <w:i/>
          <w:iCs/>
          <w:sz w:val="20"/>
          <w:szCs w:val="20"/>
        </w:rPr>
        <w:t xml:space="preserve">next </w:t>
      </w:r>
      <w:r w:rsidRPr="004D4B8A">
        <w:rPr>
          <w:rFonts w:cstheme="minorHAnsi"/>
          <w:i/>
          <w:iCs/>
          <w:sz w:val="20"/>
          <w:szCs w:val="20"/>
        </w:rPr>
        <w:t>part</w:t>
      </w:r>
      <w:r w:rsidR="003D0CB1" w:rsidRPr="004D4B8A">
        <w:rPr>
          <w:rFonts w:cstheme="minorHAnsi"/>
          <w:i/>
          <w:iCs/>
          <w:sz w:val="20"/>
          <w:szCs w:val="20"/>
        </w:rPr>
        <w:t xml:space="preserve"> </w:t>
      </w:r>
      <w:r w:rsidR="00060FEC" w:rsidRPr="004D4B8A">
        <w:rPr>
          <w:rFonts w:cstheme="minorHAnsi"/>
          <w:b/>
          <w:bCs/>
          <w:i/>
          <w:iCs/>
          <w:sz w:val="20"/>
          <w:szCs w:val="20"/>
        </w:rPr>
        <w:t xml:space="preserve">3A </w:t>
      </w:r>
      <w:r w:rsidR="003D0CB1" w:rsidRPr="004D4B8A">
        <w:rPr>
          <w:rFonts w:cstheme="minorHAnsi"/>
          <w:b/>
          <w:bCs/>
          <w:i/>
          <w:iCs/>
          <w:sz w:val="20"/>
          <w:szCs w:val="20"/>
        </w:rPr>
        <w:t>Current Employment</w:t>
      </w:r>
      <w:r w:rsidR="004D4B8A" w:rsidRPr="004D4B8A">
        <w:rPr>
          <w:rFonts w:cstheme="minorHAnsi"/>
          <w:i/>
          <w:iCs/>
          <w:sz w:val="20"/>
          <w:szCs w:val="20"/>
        </w:rPr>
        <w:t>.</w:t>
      </w:r>
    </w:p>
    <w:p w14:paraId="1D51E084" w14:textId="065B8A51" w:rsidR="003A6786" w:rsidRDefault="004D4B8A" w:rsidP="00B805F7">
      <w:pPr>
        <w:spacing w:after="0"/>
        <w:rPr>
          <w:rFonts w:cstheme="minorHAnsi"/>
          <w:b/>
          <w:bCs/>
          <w:noProof/>
          <w:sz w:val="28"/>
          <w:szCs w:val="28"/>
        </w:rPr>
      </w:pPr>
      <w:r w:rsidRPr="004D4B8A">
        <w:rPr>
          <w:rFonts w:cstheme="minorHAnsi"/>
          <w:i/>
          <w:iCs/>
          <w:sz w:val="20"/>
          <w:szCs w:val="20"/>
        </w:rPr>
        <w:t>I</w:t>
      </w:r>
      <w:r w:rsidR="003D0CB1" w:rsidRPr="004D4B8A">
        <w:rPr>
          <w:rFonts w:cstheme="minorHAnsi"/>
          <w:i/>
          <w:iCs/>
          <w:sz w:val="20"/>
          <w:szCs w:val="20"/>
        </w:rPr>
        <w:t xml:space="preserve">f </w:t>
      </w:r>
      <w:r w:rsidR="00781B54" w:rsidRPr="004D4B8A">
        <w:rPr>
          <w:rFonts w:cstheme="minorHAnsi"/>
          <w:i/>
          <w:iCs/>
          <w:sz w:val="20"/>
          <w:szCs w:val="20"/>
        </w:rPr>
        <w:t>your answer is “No</w:t>
      </w:r>
      <w:proofErr w:type="gramStart"/>
      <w:r w:rsidR="00781B54" w:rsidRPr="004D4B8A">
        <w:rPr>
          <w:rFonts w:cstheme="minorHAnsi"/>
          <w:i/>
          <w:iCs/>
          <w:sz w:val="20"/>
          <w:szCs w:val="20"/>
        </w:rPr>
        <w:t>”</w:t>
      </w:r>
      <w:r w:rsidRPr="004D4B8A">
        <w:rPr>
          <w:rFonts w:cstheme="minorHAnsi"/>
          <w:i/>
          <w:iCs/>
          <w:sz w:val="20"/>
          <w:szCs w:val="20"/>
        </w:rPr>
        <w:t xml:space="preserve"> </w:t>
      </w:r>
      <w:r w:rsidR="00781B54" w:rsidRPr="004D4B8A">
        <w:rPr>
          <w:rFonts w:cstheme="minorHAnsi"/>
          <w:i/>
          <w:iCs/>
          <w:sz w:val="20"/>
          <w:szCs w:val="20"/>
        </w:rPr>
        <w:t>:</w:t>
      </w:r>
      <w:proofErr w:type="gramEnd"/>
      <w:r w:rsidR="003D0CB1" w:rsidRPr="004D4B8A">
        <w:rPr>
          <w:rFonts w:cstheme="minorHAnsi"/>
          <w:i/>
          <w:iCs/>
          <w:sz w:val="20"/>
          <w:szCs w:val="20"/>
        </w:rPr>
        <w:t xml:space="preserve"> </w:t>
      </w:r>
      <w:r w:rsidRPr="004D4B8A">
        <w:rPr>
          <w:rFonts w:cstheme="minorHAnsi"/>
          <w:i/>
          <w:iCs/>
          <w:sz w:val="20"/>
          <w:szCs w:val="20"/>
        </w:rPr>
        <w:t>F</w:t>
      </w:r>
      <w:r w:rsidR="00781B54" w:rsidRPr="004D4B8A">
        <w:rPr>
          <w:rFonts w:cstheme="minorHAnsi"/>
          <w:i/>
          <w:iCs/>
          <w:sz w:val="20"/>
          <w:szCs w:val="20"/>
        </w:rPr>
        <w:t xml:space="preserve">ill in </w:t>
      </w:r>
      <w:r w:rsidR="00060FEC" w:rsidRPr="004D4B8A">
        <w:rPr>
          <w:rFonts w:cstheme="minorHAnsi"/>
          <w:b/>
          <w:bCs/>
          <w:i/>
          <w:iCs/>
          <w:sz w:val="20"/>
          <w:szCs w:val="20"/>
        </w:rPr>
        <w:t>3B</w:t>
      </w:r>
      <w:r w:rsidR="003D0CB1" w:rsidRPr="004D4B8A">
        <w:rPr>
          <w:rFonts w:cstheme="minorHAnsi"/>
          <w:b/>
          <w:bCs/>
          <w:i/>
          <w:iCs/>
          <w:sz w:val="20"/>
          <w:szCs w:val="20"/>
        </w:rPr>
        <w:t xml:space="preserve"> Previous Employment</w:t>
      </w:r>
      <w:r w:rsidRPr="004D4B8A">
        <w:rPr>
          <w:rFonts w:cstheme="minorHAnsi"/>
          <w:i/>
          <w:iCs/>
          <w:sz w:val="20"/>
          <w:szCs w:val="20"/>
        </w:rPr>
        <w:t>.</w:t>
      </w:r>
      <w:r w:rsidR="006C11F0" w:rsidRPr="006C11F0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00D60558" w14:textId="77777777" w:rsidR="00B805F7" w:rsidRPr="00B805F7" w:rsidRDefault="00B805F7" w:rsidP="00B805F7">
      <w:pPr>
        <w:spacing w:after="0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1508"/>
      </w:tblGrid>
      <w:tr w:rsidR="004D4B8A" w14:paraId="60CEF161" w14:textId="77777777" w:rsidTr="00B805F7">
        <w:trPr>
          <w:trHeight w:val="356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691EE1F2" w14:textId="08A7EC41" w:rsidR="004D4B8A" w:rsidRPr="000C580B" w:rsidRDefault="004D4B8A" w:rsidP="004D4B8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3A: Current Employment</w:t>
            </w:r>
          </w:p>
        </w:tc>
      </w:tr>
      <w:tr w:rsidR="004D4B8A" w14:paraId="1237E6AF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7E0F08BA" w14:textId="6CD96399" w:rsidR="004D4B8A" w:rsidRDefault="004D4B8A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of Employment: </w:t>
            </w:r>
          </w:p>
        </w:tc>
        <w:tc>
          <w:tcPr>
            <w:tcW w:w="5902" w:type="dxa"/>
            <w:gridSpan w:val="3"/>
          </w:tcPr>
          <w:p w14:paraId="21CEB664" w14:textId="13332AFD" w:rsidR="004D4B8A" w:rsidRDefault="006C11F0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55DCC8" wp14:editId="40BB0799">
                      <wp:simplePos x="0" y="0"/>
                      <wp:positionH relativeFrom="column">
                        <wp:posOffset>2582727</wp:posOffset>
                      </wp:positionH>
                      <wp:positionV relativeFrom="paragraph">
                        <wp:posOffset>46355</wp:posOffset>
                      </wp:positionV>
                      <wp:extent cx="195580" cy="194945"/>
                      <wp:effectExtent l="0" t="0" r="13970" b="14605"/>
                      <wp:wrapNone/>
                      <wp:docPr id="20" name="Circle: Holl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42210" id="Circle: Hollow 20" o:spid="_x0000_s1026" type="#_x0000_t23" style="position:absolute;margin-left:203.35pt;margin-top:3.65pt;width:15.4pt;height:1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D2167E" wp14:editId="098B6A43">
                      <wp:simplePos x="0" y="0"/>
                      <wp:positionH relativeFrom="column">
                        <wp:posOffset>1739083</wp:posOffset>
                      </wp:positionH>
                      <wp:positionV relativeFrom="paragraph">
                        <wp:posOffset>46355</wp:posOffset>
                      </wp:positionV>
                      <wp:extent cx="195580" cy="194945"/>
                      <wp:effectExtent l="0" t="0" r="13970" b="14605"/>
                      <wp:wrapNone/>
                      <wp:docPr id="19" name="Circle: Holl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3E9CF" id="Circle: Hollow 19" o:spid="_x0000_s1026" type="#_x0000_t23" style="position:absolute;margin-left:136.95pt;margin-top:3.65pt;width:15.4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ED0C91" wp14:editId="443D76DC">
                      <wp:simplePos x="0" y="0"/>
                      <wp:positionH relativeFrom="column">
                        <wp:posOffset>851897</wp:posOffset>
                      </wp:positionH>
                      <wp:positionV relativeFrom="paragraph">
                        <wp:posOffset>48895</wp:posOffset>
                      </wp:positionV>
                      <wp:extent cx="195580" cy="194945"/>
                      <wp:effectExtent l="0" t="0" r="13970" b="14605"/>
                      <wp:wrapNone/>
                      <wp:docPr id="18" name="Circle: Holl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0640" id="Circle: Hollow 18" o:spid="_x0000_s1026" type="#_x0000_t23" style="position:absolute;margin-left:67.1pt;margin-top:3.85pt;width:15.4pt;height:1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4910E5" wp14:editId="79D69C5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195580" cy="194945"/>
                      <wp:effectExtent l="0" t="0" r="13970" b="14605"/>
                      <wp:wrapNone/>
                      <wp:docPr id="17" name="Circle: Holl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2AF9" id="Circle: Hollow 17" o:spid="_x0000_s1026" type="#_x0000_t23" style="position:absolute;margin-left:-2.35pt;margin-top:3.65pt;width:15.4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4D4B8A">
              <w:rPr>
                <w:rFonts w:cstheme="minorHAnsi"/>
                <w:sz w:val="24"/>
                <w:szCs w:val="24"/>
              </w:rPr>
              <w:object w:dxaOrig="1440" w:dyaOrig="1440" w14:anchorId="77AD2A77">
                <v:shape id="_x0000_i1141" type="#_x0000_t75" style="width:69pt;height:23.55pt" o:ole="">
                  <v:imagedata r:id="rId40" o:title=""/>
                </v:shape>
                <w:control r:id="rId41" w:name="Fulltime" w:shapeid="_x0000_i1141"/>
              </w:object>
            </w:r>
            <w:r w:rsidR="004D4B8A">
              <w:rPr>
                <w:rFonts w:cstheme="minorHAnsi"/>
                <w:sz w:val="24"/>
                <w:szCs w:val="24"/>
              </w:rPr>
              <w:object w:dxaOrig="1440" w:dyaOrig="1440" w14:anchorId="49430959">
                <v:shape id="_x0000_i1143" type="#_x0000_t75" style="width:70.3pt;height:23.55pt" o:ole="">
                  <v:imagedata r:id="rId42" o:title=""/>
                </v:shape>
                <w:control r:id="rId43" w:name="Parttime" w:shapeid="_x0000_i1143"/>
              </w:object>
            </w:r>
            <w:r w:rsidR="004D4B8A">
              <w:rPr>
                <w:rFonts w:cstheme="minorHAnsi"/>
                <w:sz w:val="24"/>
                <w:szCs w:val="24"/>
              </w:rPr>
              <w:object w:dxaOrig="1440" w:dyaOrig="1440" w14:anchorId="2BCA6763">
                <v:shape id="_x0000_i1145" type="#_x0000_t75" style="width:66.45pt;height:23.55pt" o:ole="">
                  <v:imagedata r:id="rId44" o:title=""/>
                </v:shape>
                <w:control r:id="rId45" w:name="Contract" w:shapeid="_x0000_i1145"/>
              </w:object>
            </w:r>
            <w:r w:rsidR="004D4B8A">
              <w:rPr>
                <w:rFonts w:cstheme="minorHAnsi"/>
                <w:sz w:val="24"/>
                <w:szCs w:val="24"/>
              </w:rPr>
              <w:object w:dxaOrig="1440" w:dyaOrig="1440" w14:anchorId="0EED0275">
                <v:shape id="_x0000_i1147" type="#_x0000_t75" style="width:76.3pt;height:23.55pt" o:ole="">
                  <v:imagedata r:id="rId46" o:title=""/>
                </v:shape>
                <w:control r:id="rId47" w:name="Temporary" w:shapeid="_x0000_i1147"/>
              </w:object>
            </w:r>
          </w:p>
        </w:tc>
      </w:tr>
      <w:tr w:rsidR="004D4B8A" w14:paraId="59CF33F1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05997E93" w14:textId="77777777" w:rsidR="004D4B8A" w:rsidRPr="009D4F4E" w:rsidRDefault="004D4B8A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Employer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902" w:type="dxa"/>
            <w:gridSpan w:val="3"/>
          </w:tcPr>
          <w:p w14:paraId="6C998D50" w14:textId="13787BE9" w:rsidR="004D4B8A" w:rsidRPr="009D4F4E" w:rsidRDefault="00275E94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ou are currently employed, fill in Current Employer. If not, skip this part and go on to the next part on Previous Employment.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D4B8A" w14:paraId="6C6DDBC9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7D088461" w14:textId="77777777" w:rsidR="004D4B8A" w:rsidRDefault="004D4B8A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Job Title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</w:tcPr>
          <w:p w14:paraId="4ACB89A7" w14:textId="5F8C38E8" w:rsidR="004D4B8A" w:rsidRDefault="00BD7EE4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rrent Job Title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7D6CB4CA" w14:textId="77777777" w:rsidR="004D4B8A" w:rsidRDefault="004D4B8A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Salary</w:t>
            </w:r>
            <w:r w:rsidRPr="009D4F4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08" w:type="dxa"/>
          </w:tcPr>
          <w:p w14:paraId="4E60A384" w14:textId="2F5F4E58" w:rsidR="004D4B8A" w:rsidRDefault="00BD7EE4" w:rsidP="004D4B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rrent Salary"/>
                  <w:textInput>
                    <w:default w:val="                         "/>
                    <w:maxLength w:val="50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D95B03F" w14:textId="4399761A" w:rsidR="003A6786" w:rsidRDefault="003A6786" w:rsidP="003D0CB1">
      <w:pPr>
        <w:rPr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1508"/>
      </w:tblGrid>
      <w:tr w:rsidR="00316CA3" w14:paraId="7CF4576A" w14:textId="77777777" w:rsidTr="00B805F7">
        <w:trPr>
          <w:trHeight w:val="354"/>
        </w:trPr>
        <w:tc>
          <w:tcPr>
            <w:tcW w:w="9016" w:type="dxa"/>
            <w:gridSpan w:val="4"/>
            <w:tcBorders>
              <w:top w:val="nil"/>
              <w:left w:val="nil"/>
              <w:right w:val="nil"/>
            </w:tcBorders>
          </w:tcPr>
          <w:p w14:paraId="02972F0A" w14:textId="77777777" w:rsidR="00316CA3" w:rsidRPr="000C580B" w:rsidRDefault="00316CA3" w:rsidP="00316C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3B: Previous Employment</w:t>
            </w:r>
            <w:r w:rsidRPr="000C58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6CA3" w14:paraId="341B5149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44CA73F9" w14:textId="77777777" w:rsidR="00316CA3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Were you previously employed? </w:t>
            </w:r>
          </w:p>
        </w:tc>
        <w:tc>
          <w:tcPr>
            <w:tcW w:w="5902" w:type="dxa"/>
            <w:gridSpan w:val="3"/>
            <w:vAlign w:val="center"/>
          </w:tcPr>
          <w:p w14:paraId="25CFE89B" w14:textId="1D63B427" w:rsidR="00316CA3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83EC8A" wp14:editId="6046026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43815</wp:posOffset>
                      </wp:positionV>
                      <wp:extent cx="195580" cy="194945"/>
                      <wp:effectExtent l="0" t="0" r="13970" b="14605"/>
                      <wp:wrapNone/>
                      <wp:docPr id="27" name="Circle: Holl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04F2" id="Circle: Hollow 27" o:spid="_x0000_s1026" type="#_x0000_t23" style="position:absolute;margin-left:48.85pt;margin-top:3.45pt;width:15.4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VF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A7DFB9" wp14:editId="5C3EA7F4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28" name="Circle: Holl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3B584" id="Circle: Hollow 28" o:spid="_x0000_s1026" type="#_x0000_t23" style="position:absolute;margin-left:-2.25pt;margin-top:3.6pt;width:15.45pt;height:1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UdsQIAACY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6ABE1D45">
                <v:shape id="_x0000_i1149" type="#_x0000_t75" style="width:48.45pt;height:23.55pt" o:ole="">
                  <v:imagedata r:id="rId48" o:title=""/>
                </v:shape>
                <w:control r:id="rId49" w:name="Yes1" w:shapeid="_x0000_i1149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1A75D3E8">
                <v:shape id="_x0000_i1151" type="#_x0000_t75" style="width:3.45pt;height:23.55pt" o:ole="">
                  <v:imagedata r:id="rId50" o:title=""/>
                </v:shape>
                <w:control r:id="rId51" w:name="Female111" w:shapeid="_x0000_i1151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354F3E14">
                <v:shape id="_x0000_i1153" type="#_x0000_t75" style="width:108pt;height:23.55pt" o:ole="">
                  <v:imagedata r:id="rId52" o:title=""/>
                </v:shape>
                <w:control r:id="rId53" w:name="No1" w:shapeid="_x0000_i1153"/>
              </w:object>
            </w:r>
          </w:p>
        </w:tc>
      </w:tr>
      <w:tr w:rsidR="00316CA3" w14:paraId="17CC4AF2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170A223B" w14:textId="77777777" w:rsidR="00316CA3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last employment:</w:t>
            </w:r>
          </w:p>
        </w:tc>
        <w:tc>
          <w:tcPr>
            <w:tcW w:w="5902" w:type="dxa"/>
            <w:gridSpan w:val="3"/>
          </w:tcPr>
          <w:p w14:paraId="7ACFFA8F" w14:textId="2BD0B4DB" w:rsidR="00316CA3" w:rsidRDefault="00BD7EE4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last employment (Month and Year)"/>
                  <w:textInput>
                    <w:default w:val="                                                "/>
                    <w:maxLength w:val="100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 w:rsidR="00316CA3" w:rsidRPr="00D13418">
              <w:rPr>
                <w:rFonts w:cstheme="minorHAnsi"/>
                <w:sz w:val="18"/>
                <w:szCs w:val="18"/>
              </w:rPr>
              <w:t>(</w:t>
            </w:r>
            <w:r w:rsidR="00316CA3">
              <w:rPr>
                <w:rFonts w:cstheme="minorHAnsi"/>
                <w:sz w:val="18"/>
                <w:szCs w:val="18"/>
              </w:rPr>
              <w:t>MM/</w:t>
            </w:r>
            <w:r w:rsidR="00316CA3" w:rsidRPr="00D13418">
              <w:rPr>
                <w:rFonts w:cstheme="minorHAnsi"/>
                <w:sz w:val="18"/>
                <w:szCs w:val="18"/>
              </w:rPr>
              <w:t>YYYY</w:t>
            </w:r>
            <w:r w:rsidR="00316CA3">
              <w:rPr>
                <w:rFonts w:cstheme="minorHAnsi"/>
                <w:sz w:val="18"/>
                <w:szCs w:val="18"/>
              </w:rPr>
              <w:t xml:space="preserve">)  </w:t>
            </w:r>
          </w:p>
        </w:tc>
      </w:tr>
      <w:tr w:rsidR="00316CA3" w14:paraId="5CA17B73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1363D74B" w14:textId="77777777" w:rsidR="00316CA3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Type of Employment: </w:t>
            </w:r>
          </w:p>
        </w:tc>
        <w:tc>
          <w:tcPr>
            <w:tcW w:w="5902" w:type="dxa"/>
            <w:gridSpan w:val="3"/>
          </w:tcPr>
          <w:p w14:paraId="7847269E" w14:textId="13929C51" w:rsidR="00316CA3" w:rsidRDefault="006C11F0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B2C55D" wp14:editId="64FE17ED">
                      <wp:simplePos x="0" y="0"/>
                      <wp:positionH relativeFrom="column">
                        <wp:posOffset>2582726</wp:posOffset>
                      </wp:positionH>
                      <wp:positionV relativeFrom="paragraph">
                        <wp:posOffset>42545</wp:posOffset>
                      </wp:positionV>
                      <wp:extent cx="195580" cy="194945"/>
                      <wp:effectExtent l="0" t="0" r="13970" b="14605"/>
                      <wp:wrapNone/>
                      <wp:docPr id="24" name="Circle: Holl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778DE" id="Circle: Hollow 24" o:spid="_x0000_s1026" type="#_x0000_t23" style="position:absolute;margin-left:203.35pt;margin-top:3.35pt;width:15.4pt;height:1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bJ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Dyh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BBC1D7" wp14:editId="0729C666">
                      <wp:simplePos x="0" y="0"/>
                      <wp:positionH relativeFrom="column">
                        <wp:posOffset>1739084</wp:posOffset>
                      </wp:positionH>
                      <wp:positionV relativeFrom="paragraph">
                        <wp:posOffset>42545</wp:posOffset>
                      </wp:positionV>
                      <wp:extent cx="195580" cy="194945"/>
                      <wp:effectExtent l="0" t="0" r="13970" b="14605"/>
                      <wp:wrapNone/>
                      <wp:docPr id="23" name="Circle: Holl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72F3D" id="Circle: Hollow 23" o:spid="_x0000_s1026" type="#_x0000_t23" style="position:absolute;margin-left:136.95pt;margin-top:3.35pt;width:15.4pt;height:1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/H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412A8" wp14:editId="725EE6AD">
                      <wp:simplePos x="0" y="0"/>
                      <wp:positionH relativeFrom="column">
                        <wp:posOffset>851898</wp:posOffset>
                      </wp:positionH>
                      <wp:positionV relativeFrom="paragraph">
                        <wp:posOffset>42545</wp:posOffset>
                      </wp:positionV>
                      <wp:extent cx="195580" cy="194945"/>
                      <wp:effectExtent l="0" t="0" r="13970" b="14605"/>
                      <wp:wrapNone/>
                      <wp:docPr id="22" name="Circle: Holl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0624C" id="Circle: Hollow 22" o:spid="_x0000_s1026" type="#_x0000_t23" style="position:absolute;margin-left:67.1pt;margin-top:3.35pt;width:15.4pt;height:15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EKsg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8ADFF1" wp14:editId="1E09E2E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45630</wp:posOffset>
                      </wp:positionV>
                      <wp:extent cx="195580" cy="194945"/>
                      <wp:effectExtent l="0" t="0" r="13970" b="14605"/>
                      <wp:wrapNone/>
                      <wp:docPr id="21" name="Circle: Holl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82524" id="Circle: Hollow 21" o:spid="_x0000_s1026" type="#_x0000_t23" style="position:absolute;margin-left:-2.35pt;margin-top:3.6pt;width:15.4pt;height:1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KG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316CA3">
              <w:rPr>
                <w:rFonts w:cstheme="minorHAnsi"/>
                <w:sz w:val="24"/>
                <w:szCs w:val="24"/>
              </w:rPr>
              <w:object w:dxaOrig="1440" w:dyaOrig="1440" w14:anchorId="3C0D5417">
                <v:shape id="_x0000_i1155" type="#_x0000_t75" style="width:69pt;height:23.55pt" o:ole="">
                  <v:imagedata r:id="rId54" o:title=""/>
                </v:shape>
                <w:control r:id="rId55" w:name="Fulltime1" w:shapeid="_x0000_i1155"/>
              </w:object>
            </w:r>
            <w:r w:rsidR="00316CA3">
              <w:rPr>
                <w:rFonts w:cstheme="minorHAnsi"/>
                <w:sz w:val="24"/>
                <w:szCs w:val="24"/>
              </w:rPr>
              <w:object w:dxaOrig="1440" w:dyaOrig="1440" w14:anchorId="665FD37D">
                <v:shape id="_x0000_i1157" type="#_x0000_t75" style="width:70.3pt;height:23.55pt" o:ole="">
                  <v:imagedata r:id="rId56" o:title=""/>
                </v:shape>
                <w:control r:id="rId57" w:name="Parttime1" w:shapeid="_x0000_i1157"/>
              </w:object>
            </w:r>
            <w:r w:rsidR="00316CA3">
              <w:rPr>
                <w:rFonts w:cstheme="minorHAnsi"/>
                <w:sz w:val="24"/>
                <w:szCs w:val="24"/>
              </w:rPr>
              <w:object w:dxaOrig="1440" w:dyaOrig="1440" w14:anchorId="05415A26">
                <v:shape id="_x0000_i1159" type="#_x0000_t75" style="width:66.45pt;height:23.55pt" o:ole="">
                  <v:imagedata r:id="rId58" o:title=""/>
                </v:shape>
                <w:control r:id="rId59" w:name="Contract1" w:shapeid="_x0000_i1159"/>
              </w:object>
            </w:r>
            <w:r w:rsidR="00316CA3">
              <w:rPr>
                <w:rFonts w:cstheme="minorHAnsi"/>
                <w:sz w:val="24"/>
                <w:szCs w:val="24"/>
              </w:rPr>
              <w:object w:dxaOrig="1440" w:dyaOrig="1440" w14:anchorId="372C2152">
                <v:shape id="_x0000_i1161" type="#_x0000_t75" style="width:76.3pt;height:23.55pt" o:ole="">
                  <v:imagedata r:id="rId60" o:title=""/>
                </v:shape>
                <w:control r:id="rId61" w:name="Temporary1" w:shapeid="_x0000_i1161"/>
              </w:object>
            </w:r>
          </w:p>
        </w:tc>
      </w:tr>
      <w:tr w:rsidR="00316CA3" w14:paraId="4D80BF18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3A09D4F4" w14:textId="04A62CA9" w:rsidR="00316CA3" w:rsidRPr="009D4F4E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Employer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902" w:type="dxa"/>
            <w:gridSpan w:val="3"/>
          </w:tcPr>
          <w:p w14:paraId="263B56E1" w14:textId="08535C16" w:rsidR="00316CA3" w:rsidRPr="009D4F4E" w:rsidRDefault="00BD7EE4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vious Employer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16CA3" w14:paraId="28C3519B" w14:textId="77777777" w:rsidTr="00B805F7">
        <w:trPr>
          <w:trHeight w:val="397"/>
        </w:trPr>
        <w:tc>
          <w:tcPr>
            <w:tcW w:w="3114" w:type="dxa"/>
            <w:vAlign w:val="center"/>
          </w:tcPr>
          <w:p w14:paraId="5F2FCEE3" w14:textId="3437247A" w:rsidR="00316CA3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Job Title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</w:tcPr>
          <w:p w14:paraId="4820CC22" w14:textId="2E98D4C3" w:rsidR="00316CA3" w:rsidRDefault="00BD7EE4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vious Job Title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2D43FCE2" w14:textId="77777777" w:rsidR="00316CA3" w:rsidRDefault="00316CA3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Previous Salary</w:t>
            </w:r>
            <w:r w:rsidRPr="009D4F4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08" w:type="dxa"/>
          </w:tcPr>
          <w:p w14:paraId="24493D59" w14:textId="070971F1" w:rsidR="00316CA3" w:rsidRDefault="00BD7EE4" w:rsidP="00316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vious Salary"/>
                  <w:textInput>
                    <w:default w:val="                         "/>
                    <w:maxLength w:val="50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EB0F7CA" w14:textId="77777777" w:rsidR="00885AA6" w:rsidRDefault="00885AA6">
      <w:pPr>
        <w:rPr>
          <w:rFonts w:cstheme="minorHAnsi"/>
          <w:b/>
          <w:bCs/>
          <w:sz w:val="32"/>
          <w:szCs w:val="32"/>
        </w:rPr>
      </w:pPr>
    </w:p>
    <w:p w14:paraId="3EBBD76D" w14:textId="730CD76A" w:rsidR="00756D4D" w:rsidRPr="000C580B" w:rsidRDefault="003D0CB1">
      <w:pPr>
        <w:rPr>
          <w:rFonts w:cstheme="minorHAnsi"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 xml:space="preserve">Section </w:t>
      </w:r>
      <w:r w:rsidR="00065B82" w:rsidRPr="000C580B">
        <w:rPr>
          <w:rFonts w:cstheme="minorHAnsi"/>
          <w:b/>
          <w:bCs/>
          <w:sz w:val="32"/>
          <w:szCs w:val="32"/>
        </w:rPr>
        <w:t>4: Skills</w:t>
      </w:r>
      <w:r w:rsidR="00521E81" w:rsidRPr="000C580B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66985" w14:paraId="224D2ED7" w14:textId="77777777" w:rsidTr="00B805F7">
        <w:trPr>
          <w:trHeight w:val="379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47444D10" w14:textId="77777777" w:rsidR="00266985" w:rsidRPr="00266985" w:rsidRDefault="00266985" w:rsidP="00266985">
            <w:pPr>
              <w:rPr>
                <w:rFonts w:cstheme="minorHAnsi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>On a scale of 1 to 5 rate your skills in:</w:t>
            </w:r>
            <w:proofErr w:type="gramStart"/>
            <w:r w:rsidRPr="002669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6985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266985">
              <w:rPr>
                <w:rFonts w:cstheme="minorHAnsi"/>
                <w:sz w:val="20"/>
                <w:szCs w:val="20"/>
              </w:rPr>
              <w:t>1: least confident, 5: most confident)</w:t>
            </w:r>
          </w:p>
        </w:tc>
      </w:tr>
      <w:tr w:rsidR="00266985" w14:paraId="2B89C44D" w14:textId="77777777" w:rsidTr="00266985">
        <w:tc>
          <w:tcPr>
            <w:tcW w:w="3114" w:type="dxa"/>
            <w:vAlign w:val="center"/>
          </w:tcPr>
          <w:p w14:paraId="060AA149" w14:textId="77777777" w:rsidR="00266985" w:rsidRPr="009D4F4E" w:rsidRDefault="00266985" w:rsidP="00266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Understanding English:</w:t>
            </w:r>
          </w:p>
        </w:tc>
        <w:tc>
          <w:tcPr>
            <w:tcW w:w="5902" w:type="dxa"/>
          </w:tcPr>
          <w:p w14:paraId="60DA2351" w14:textId="0A3EE54A" w:rsidR="00266985" w:rsidRPr="009D4F4E" w:rsidRDefault="006C11F0" w:rsidP="00266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5865DB" wp14:editId="3DA3C14E">
                      <wp:simplePos x="0" y="0"/>
                      <wp:positionH relativeFrom="column">
                        <wp:posOffset>2277927</wp:posOffset>
                      </wp:positionH>
                      <wp:positionV relativeFrom="paragraph">
                        <wp:posOffset>39642</wp:posOffset>
                      </wp:positionV>
                      <wp:extent cx="195580" cy="194945"/>
                      <wp:effectExtent l="0" t="0" r="13970" b="14605"/>
                      <wp:wrapNone/>
                      <wp:docPr id="37" name="Circle: Holl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A928" id="Circle: Hollow 37" o:spid="_x0000_s1026" type="#_x0000_t23" style="position:absolute;margin-left:179.35pt;margin-top:3.1pt;width:15.4pt;height:1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7FF157" wp14:editId="7BFEE5BA">
                      <wp:simplePos x="0" y="0"/>
                      <wp:positionH relativeFrom="column">
                        <wp:posOffset>1690461</wp:posOffset>
                      </wp:positionH>
                      <wp:positionV relativeFrom="paragraph">
                        <wp:posOffset>39642</wp:posOffset>
                      </wp:positionV>
                      <wp:extent cx="195580" cy="194945"/>
                      <wp:effectExtent l="0" t="0" r="13970" b="14605"/>
                      <wp:wrapNone/>
                      <wp:docPr id="36" name="Circle: Holl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D796F" id="Circle: Hollow 36" o:spid="_x0000_s1026" type="#_x0000_t23" style="position:absolute;margin-left:133.1pt;margin-top:3.1pt;width:15.4pt;height:1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9+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783639" wp14:editId="3D348B8C">
                      <wp:simplePos x="0" y="0"/>
                      <wp:positionH relativeFrom="column">
                        <wp:posOffset>1096827</wp:posOffset>
                      </wp:positionH>
                      <wp:positionV relativeFrom="paragraph">
                        <wp:posOffset>39642</wp:posOffset>
                      </wp:positionV>
                      <wp:extent cx="195580" cy="194945"/>
                      <wp:effectExtent l="0" t="0" r="13970" b="14605"/>
                      <wp:wrapNone/>
                      <wp:docPr id="35" name="Circle: Holl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32E6" id="Circle: Hollow 35" o:spid="_x0000_s1026" type="#_x0000_t23" style="position:absolute;margin-left:86.35pt;margin-top:3.1pt;width:15.4pt;height:1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3A109B" wp14:editId="0E0C75D4">
                      <wp:simplePos x="0" y="0"/>
                      <wp:positionH relativeFrom="column">
                        <wp:posOffset>487226</wp:posOffset>
                      </wp:positionH>
                      <wp:positionV relativeFrom="paragraph">
                        <wp:posOffset>39642</wp:posOffset>
                      </wp:positionV>
                      <wp:extent cx="195580" cy="194945"/>
                      <wp:effectExtent l="0" t="0" r="13970" b="14605"/>
                      <wp:wrapNone/>
                      <wp:docPr id="34" name="Circle: Holl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38147" id="Circle: Hollow 34" o:spid="_x0000_s1026" type="#_x0000_t23" style="position:absolute;margin-left:38.35pt;margin-top:3.1pt;width:15.4pt;height:15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/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C36FE3" wp14:editId="65B5D5E1">
                      <wp:simplePos x="0" y="0"/>
                      <wp:positionH relativeFrom="column">
                        <wp:posOffset>-24402</wp:posOffset>
                      </wp:positionH>
                      <wp:positionV relativeFrom="paragraph">
                        <wp:posOffset>39643</wp:posOffset>
                      </wp:positionV>
                      <wp:extent cx="195580" cy="194945"/>
                      <wp:effectExtent l="0" t="0" r="13970" b="14605"/>
                      <wp:wrapNone/>
                      <wp:docPr id="33" name="Circle: Holl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346B6" id="Circle: Hollow 33" o:spid="_x0000_s1026" type="#_x0000_t23" style="position:absolute;margin-left:-1.9pt;margin-top:3.1pt;width:15.4pt;height:1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33072580">
                <v:shape id="_x0000_i1163" type="#_x0000_t75" style="width:41.55pt;height:23.55pt" o:ole="">
                  <v:imagedata r:id="rId62" o:title=""/>
                </v:shape>
                <w:control r:id="rId63" w:name="Level1" w:shapeid="_x0000_i1163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343669C1">
                <v:shape id="_x0000_i1165" type="#_x0000_t75" style="width:47.55pt;height:23.55pt" o:ole="">
                  <v:imagedata r:id="rId64" o:title=""/>
                </v:shape>
                <w:control r:id="rId65" w:name="Level2" w:shapeid="_x0000_i1165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2683EB2E">
                <v:shape id="_x0000_i1167" type="#_x0000_t75" style="width:46.7pt;height:23.55pt" o:ole="">
                  <v:imagedata r:id="rId66" o:title=""/>
                </v:shape>
                <w:control r:id="rId67" w:name="Level3" w:shapeid="_x0000_i1167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2DE203ED">
                <v:shape id="_x0000_i1169" type="#_x0000_t75" style="width:45.85pt;height:23.55pt" o:ole="">
                  <v:imagedata r:id="rId68" o:title=""/>
                </v:shape>
                <w:control r:id="rId69" w:name="Level4" w:shapeid="_x0000_i1169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52BD6820">
                <v:shape id="_x0000_i1171" type="#_x0000_t75" style="width:48.45pt;height:23.55pt" o:ole="">
                  <v:imagedata r:id="rId70" o:title=""/>
                </v:shape>
                <w:control r:id="rId71" w:name="Level5" w:shapeid="_x0000_i1171"/>
              </w:object>
            </w:r>
          </w:p>
        </w:tc>
      </w:tr>
      <w:tr w:rsidR="00266985" w14:paraId="4A89EC52" w14:textId="77777777" w:rsidTr="00266985">
        <w:tc>
          <w:tcPr>
            <w:tcW w:w="3114" w:type="dxa"/>
            <w:vAlign w:val="center"/>
          </w:tcPr>
          <w:p w14:paraId="5F3C8AB3" w14:textId="640E2E0C" w:rsidR="00266985" w:rsidRPr="009D4F4E" w:rsidRDefault="00266985" w:rsidP="00266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Speaking English:</w:t>
            </w:r>
          </w:p>
        </w:tc>
        <w:tc>
          <w:tcPr>
            <w:tcW w:w="5902" w:type="dxa"/>
            <w:vAlign w:val="center"/>
          </w:tcPr>
          <w:p w14:paraId="30A1CEDE" w14:textId="09A9669E" w:rsidR="00266985" w:rsidRPr="009D4F4E" w:rsidRDefault="006C11F0" w:rsidP="0026698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01A684" wp14:editId="3C78D955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50800</wp:posOffset>
                      </wp:positionV>
                      <wp:extent cx="195580" cy="194945"/>
                      <wp:effectExtent l="0" t="0" r="13970" b="14605"/>
                      <wp:wrapNone/>
                      <wp:docPr id="42" name="Circle: Holl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DA760" id="Circle: Hollow 42" o:spid="_x0000_s1026" type="#_x0000_t23" style="position:absolute;margin-left:179.55pt;margin-top:4pt;width:15.4pt;height:1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pSsg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B7BA51" wp14:editId="71AC6284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55245</wp:posOffset>
                      </wp:positionV>
                      <wp:extent cx="195580" cy="194945"/>
                      <wp:effectExtent l="0" t="0" r="13970" b="14605"/>
                      <wp:wrapNone/>
                      <wp:docPr id="41" name="Circle: Holl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F480" id="Circle: Hollow 41" o:spid="_x0000_s1026" type="#_x0000_t23" style="position:absolute;margin-left:136.25pt;margin-top:4.35pt;width:15.4pt;height:1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ne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E7901E" wp14:editId="689DA8E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40" name="Circle: Holl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C768" id="Circle: Hollow 40" o:spid="_x0000_s1026" type="#_x0000_t23" style="position:absolute;margin-left:89.95pt;margin-top:4.4pt;width:15.4pt;height:1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1C5282" wp14:editId="42DADFE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39" name="Circle: Holl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0A11" id="Circle: Hollow 39" o:spid="_x0000_s1026" type="#_x0000_t23" style="position:absolute;margin-left:41.95pt;margin-top:4.4pt;width:15.4pt;height:1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Ku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EA63F7" wp14:editId="66D2A3B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38" name="Circle: Holl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3D32" id="Circle: Hollow 38" o:spid="_x0000_s1026" type="#_x0000_t23" style="position:absolute;margin-left:-1.75pt;margin-top:4.4pt;width:15.4pt;height:1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475062F9">
                <v:shape id="_x0000_i1173" type="#_x0000_t75" style="width:43.7pt;height:23.55pt" o:ole="">
                  <v:imagedata r:id="rId72" o:title=""/>
                </v:shape>
                <w:control r:id="rId73" w:name="OptionLevel1" w:shapeid="_x0000_i1173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71F1D201">
                <v:shape id="_x0000_i1175" type="#_x0000_t75" style="width:47.55pt;height:23.55pt" o:ole="">
                  <v:imagedata r:id="rId74" o:title=""/>
                </v:shape>
                <w:control r:id="rId75" w:name="Optionlevel2" w:shapeid="_x0000_i1175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6512719D">
                <v:shape id="_x0000_i1177" type="#_x0000_t75" style="width:46.7pt;height:23.55pt" o:ole="">
                  <v:imagedata r:id="rId76" o:title=""/>
                </v:shape>
                <w:control r:id="rId77" w:name="Optionlevel3" w:shapeid="_x0000_i1177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0F9D7A9E">
                <v:shape id="_x0000_i1179" type="#_x0000_t75" style="width:45.85pt;height:23.55pt" o:ole="">
                  <v:imagedata r:id="rId78" o:title=""/>
                </v:shape>
                <w:control r:id="rId79" w:name="Optionlevel4" w:shapeid="_x0000_i1179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2775A610">
                <v:shape id="_x0000_i1181" type="#_x0000_t75" style="width:48.45pt;height:23.55pt" o:ole="">
                  <v:imagedata r:id="rId80" o:title=""/>
                </v:shape>
                <w:control r:id="rId81" w:name="Optionlevel5" w:shapeid="_x0000_i1181"/>
              </w:object>
            </w:r>
          </w:p>
        </w:tc>
      </w:tr>
      <w:tr w:rsidR="00266985" w14:paraId="096983F2" w14:textId="77777777" w:rsidTr="00266985">
        <w:tc>
          <w:tcPr>
            <w:tcW w:w="3114" w:type="dxa"/>
            <w:vAlign w:val="center"/>
          </w:tcPr>
          <w:p w14:paraId="283BDF2E" w14:textId="346E2E73" w:rsidR="00266985" w:rsidRPr="009D4F4E" w:rsidRDefault="00266985" w:rsidP="00266985">
            <w:pPr>
              <w:rPr>
                <w:rFonts w:cstheme="minorHAnsi"/>
                <w:sz w:val="24"/>
                <w:szCs w:val="24"/>
              </w:rPr>
            </w:pPr>
            <w:r w:rsidRPr="00A9726B">
              <w:rPr>
                <w:rFonts w:cstheme="minorHAnsi"/>
                <w:sz w:val="24"/>
                <w:szCs w:val="24"/>
              </w:rPr>
              <w:t>Writing in English:</w:t>
            </w:r>
          </w:p>
        </w:tc>
        <w:tc>
          <w:tcPr>
            <w:tcW w:w="5902" w:type="dxa"/>
            <w:vAlign w:val="center"/>
          </w:tcPr>
          <w:p w14:paraId="1BEDB5F0" w14:textId="3ED483E5" w:rsidR="00266985" w:rsidRPr="009D4F4E" w:rsidRDefault="006C11F0" w:rsidP="0026698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623B08" wp14:editId="3E6AF694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47" name="Circle: Holl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5A2D" id="Circle: Hollow 47" o:spid="_x0000_s1026" type="#_x0000_t23" style="position:absolute;margin-left:179.55pt;margin-top:4.4pt;width:15.4pt;height:1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4d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85F66F8" wp14:editId="3B6624A5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50800</wp:posOffset>
                      </wp:positionV>
                      <wp:extent cx="195580" cy="194945"/>
                      <wp:effectExtent l="0" t="0" r="13970" b="14605"/>
                      <wp:wrapNone/>
                      <wp:docPr id="46" name="Circle: Holl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2663" id="Circle: Hollow 46" o:spid="_x0000_s1026" type="#_x0000_t23" style="position:absolute;margin-left:136.25pt;margin-top:4pt;width:15.4pt;height:1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DQ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F1D1EC" wp14:editId="6BDA1380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52070</wp:posOffset>
                      </wp:positionV>
                      <wp:extent cx="195580" cy="194945"/>
                      <wp:effectExtent l="0" t="0" r="13970" b="14605"/>
                      <wp:wrapNone/>
                      <wp:docPr id="45" name="Circle: Holl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44BC" id="Circle: Hollow 45" o:spid="_x0000_s1026" type="#_x0000_t23" style="position:absolute;margin-left:90.15pt;margin-top:4.1pt;width:15.4pt;height:1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NcsQ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C5502B" wp14:editId="2F4D086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44" name="Circle: Holl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71819" id="Circle: Hollow 44" o:spid="_x0000_s1026" type="#_x0000_t23" style="position:absolute;margin-left:41.95pt;margin-top:4.4pt;width:15.4pt;height:15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2R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DKh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81CCB7" wp14:editId="3AEFEC0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43" name="Circle: Holl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F49DF" id="Circle: Hollow 43" o:spid="_x0000_s1026" type="#_x0000_t23" style="position:absolute;margin-left:-1.75pt;margin-top:4.4pt;width:15.4pt;height:15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Sf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67708329">
                <v:shape id="_x0000_i1183" type="#_x0000_t75" style="width:43.7pt;height:23.55pt" o:ole="">
                  <v:imagedata r:id="rId82" o:title=""/>
                </v:shape>
                <w:control r:id="rId83" w:name="OptionButton1" w:shapeid="_x0000_i1183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6264A372">
                <v:shape id="_x0000_i1185" type="#_x0000_t75" style="width:47.55pt;height:23.55pt" o:ole="">
                  <v:imagedata r:id="rId84" o:title=""/>
                </v:shape>
                <w:control r:id="rId85" w:name="OptionButton2" w:shapeid="_x0000_i1185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49DF274D">
                <v:shape id="_x0000_i1187" type="#_x0000_t75" style="width:46.7pt;height:23.55pt" o:ole="">
                  <v:imagedata r:id="rId86" o:title=""/>
                </v:shape>
                <w:control r:id="rId87" w:name="OptionButton3" w:shapeid="_x0000_i1187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10F39B7A">
                <v:shape id="_x0000_i1189" type="#_x0000_t75" style="width:45.85pt;height:23.55pt" o:ole="">
                  <v:imagedata r:id="rId88" o:title=""/>
                </v:shape>
                <w:control r:id="rId89" w:name="OptionButton4" w:shapeid="_x0000_i1189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6CA05D60">
                <v:shape id="_x0000_i1191" type="#_x0000_t75" style="width:48.45pt;height:23.55pt" o:ole="">
                  <v:imagedata r:id="rId90" o:title=""/>
                </v:shape>
                <w:control r:id="rId91" w:name="OptionButton511" w:shapeid="_x0000_i1191"/>
              </w:object>
            </w:r>
          </w:p>
        </w:tc>
      </w:tr>
      <w:tr w:rsidR="00266985" w14:paraId="430CA79E" w14:textId="77777777" w:rsidTr="00266985">
        <w:tc>
          <w:tcPr>
            <w:tcW w:w="3114" w:type="dxa"/>
            <w:vAlign w:val="center"/>
          </w:tcPr>
          <w:p w14:paraId="2FF78088" w14:textId="197764D5" w:rsidR="00266985" w:rsidRPr="009D4F4E" w:rsidRDefault="00266985" w:rsidP="00266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Microsoft Word:</w:t>
            </w:r>
          </w:p>
        </w:tc>
        <w:tc>
          <w:tcPr>
            <w:tcW w:w="5902" w:type="dxa"/>
            <w:vAlign w:val="center"/>
          </w:tcPr>
          <w:p w14:paraId="450A9BED" w14:textId="71A4BEB2" w:rsidR="00266985" w:rsidRPr="009D4F4E" w:rsidRDefault="006C11F0" w:rsidP="0026698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9E1F54" wp14:editId="1F73D15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2" name="Circle: Holl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47B2" id="Circle: Hollow 52" o:spid="_x0000_s1026" type="#_x0000_t23" style="position:absolute;margin-left:179.55pt;margin-top:4.4pt;width:15.4pt;height:1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6ksg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6AF3E6" wp14:editId="5B237602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1" name="Circle: Holl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CF652" id="Circle: Hollow 51" o:spid="_x0000_s1026" type="#_x0000_t23" style="position:absolute;margin-left:136.25pt;margin-top:4.4pt;width:15.4pt;height:1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0o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DC758FC" wp14:editId="190394F9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0" name="Circle: Holl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4FBD2" id="Circle: Hollow 50" o:spid="_x0000_s1026" type="#_x0000_t23" style="position:absolute;margin-left:89.95pt;margin-top:4.4pt;width:15.4pt;height:1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6C9454" wp14:editId="15AF012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49" name="Circle: Holl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0EDC" id="Circle: Hollow 49" o:spid="_x0000_s1026" type="#_x0000_t23" style="position:absolute;margin-left:41.95pt;margin-top:4.4pt;width:15.4pt;height:1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A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DKj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D519EDD" wp14:editId="53F551F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48" name="Circle: Holl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28AD0" id="Circle: Hollow 48" o:spid="_x0000_s1026" type="#_x0000_t23" style="position:absolute;margin-left:-1.75pt;margin-top:4.4pt;width:15.4pt;height:15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5F2B25B5">
                <v:shape id="_x0000_i1193" type="#_x0000_t75" style="width:43.7pt;height:23.55pt" o:ole="">
                  <v:imagedata r:id="rId92" o:title=""/>
                </v:shape>
                <w:control r:id="rId93" w:name="OptionButton11" w:shapeid="_x0000_i1193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15527815">
                <v:shape id="_x0000_i1195" type="#_x0000_t75" style="width:47.55pt;height:23.55pt" o:ole="">
                  <v:imagedata r:id="rId94" o:title=""/>
                </v:shape>
                <w:control r:id="rId95" w:name="OptionButton21" w:shapeid="_x0000_i1195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17D5839D">
                <v:shape id="_x0000_i1197" type="#_x0000_t75" style="width:46.7pt;height:23.55pt" o:ole="">
                  <v:imagedata r:id="rId96" o:title=""/>
                </v:shape>
                <w:control r:id="rId97" w:name="OptionButton31" w:shapeid="_x0000_i1197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7526EA89">
                <v:shape id="_x0000_i1199" type="#_x0000_t75" style="width:45.85pt;height:23.55pt" o:ole="">
                  <v:imagedata r:id="rId98" o:title=""/>
                </v:shape>
                <w:control r:id="rId99" w:name="OptionButton41" w:shapeid="_x0000_i1199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71007510">
                <v:shape id="_x0000_i1201" type="#_x0000_t75" style="width:48.45pt;height:23.55pt" o:ole="">
                  <v:imagedata r:id="rId100" o:title=""/>
                </v:shape>
                <w:control r:id="rId101" w:name="OptionButton51" w:shapeid="_x0000_i1201"/>
              </w:object>
            </w:r>
          </w:p>
        </w:tc>
      </w:tr>
      <w:tr w:rsidR="00266985" w14:paraId="6C2DDDE4" w14:textId="77777777" w:rsidTr="00266985">
        <w:tc>
          <w:tcPr>
            <w:tcW w:w="3114" w:type="dxa"/>
            <w:vAlign w:val="center"/>
          </w:tcPr>
          <w:p w14:paraId="57872E0A" w14:textId="0C41F1E3" w:rsidR="00266985" w:rsidRPr="009D4F4E" w:rsidRDefault="00266985" w:rsidP="00266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Microsoft Excel:</w:t>
            </w:r>
          </w:p>
        </w:tc>
        <w:tc>
          <w:tcPr>
            <w:tcW w:w="5902" w:type="dxa"/>
            <w:vAlign w:val="center"/>
          </w:tcPr>
          <w:p w14:paraId="77FE2712" w14:textId="1C577095" w:rsidR="00266985" w:rsidRPr="009D4F4E" w:rsidRDefault="006C11F0" w:rsidP="0026698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43638D" wp14:editId="424EFC3A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48895</wp:posOffset>
                      </wp:positionV>
                      <wp:extent cx="195580" cy="194945"/>
                      <wp:effectExtent l="0" t="0" r="13970" b="14605"/>
                      <wp:wrapNone/>
                      <wp:docPr id="57" name="Circle: Holl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D108C" id="Circle: Hollow 57" o:spid="_x0000_s1026" type="#_x0000_t23" style="position:absolute;margin-left:179.7pt;margin-top:3.85pt;width:15.4pt;height:15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22061C6" wp14:editId="426BE34C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6" name="Circle: Holl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0B597" id="Circle: Hollow 56" o:spid="_x0000_s1026" type="#_x0000_t23" style="position:absolute;margin-left:136.25pt;margin-top:4.4pt;width:15.4pt;height:15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Qm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C7764C0" wp14:editId="1EFDC587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5" name="Circle: Holl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D85F" id="Circle: Hollow 55" o:spid="_x0000_s1026" type="#_x0000_t23" style="position:absolute;margin-left:89.95pt;margin-top:4.4pt;width:15.4pt;height:15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D1D7C7" wp14:editId="39FCD78D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4" name="Circle: Holl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94DF7" id="Circle: Hollow 54" o:spid="_x0000_s1026" type="#_x0000_t23" style="position:absolute;margin-left:41.95pt;margin-top:4.4pt;width:15.4pt;height:15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ln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Dqh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ADD6722" wp14:editId="7AEC9FF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53" name="Circle: Holl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BF1B" id="Circle: Hollow 53" o:spid="_x0000_s1026" type="#_x0000_t23" style="position:absolute;margin-left:-1.75pt;margin-top:4.4pt;width:15.4pt;height:15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Bp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3997EB36">
                <v:shape id="_x0000_i1203" type="#_x0000_t75" style="width:43.7pt;height:23.55pt" o:ole="">
                  <v:imagedata r:id="rId102" o:title=""/>
                </v:shape>
                <w:control r:id="rId103" w:name="OptionButton12" w:shapeid="_x0000_i1203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14274EF6">
                <v:shape id="_x0000_i1205" type="#_x0000_t75" style="width:47.55pt;height:23.55pt" o:ole="">
                  <v:imagedata r:id="rId104" o:title=""/>
                </v:shape>
                <w:control r:id="rId105" w:name="OptionButton22" w:shapeid="_x0000_i1205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430CECC3">
                <v:shape id="_x0000_i1207" type="#_x0000_t75" style="width:46.7pt;height:23.55pt" o:ole="">
                  <v:imagedata r:id="rId106" o:title=""/>
                </v:shape>
                <w:control r:id="rId107" w:name="OptionButton32" w:shapeid="_x0000_i1207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61E3D3EC">
                <v:shape id="_x0000_i1209" type="#_x0000_t75" style="width:45.85pt;height:23.55pt" o:ole="">
                  <v:imagedata r:id="rId108" o:title=""/>
                </v:shape>
                <w:control r:id="rId109" w:name="OptionButton42" w:shapeid="_x0000_i1209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7C45F1D4">
                <v:shape id="_x0000_i1211" type="#_x0000_t75" style="width:48.45pt;height:23.55pt" o:ole="">
                  <v:imagedata r:id="rId110" o:title=""/>
                </v:shape>
                <w:control r:id="rId111" w:name="OptionButton52" w:shapeid="_x0000_i1211"/>
              </w:object>
            </w:r>
          </w:p>
        </w:tc>
      </w:tr>
      <w:tr w:rsidR="00266985" w14:paraId="68CAEA7A" w14:textId="77777777" w:rsidTr="00266985">
        <w:tc>
          <w:tcPr>
            <w:tcW w:w="3114" w:type="dxa"/>
            <w:vAlign w:val="center"/>
          </w:tcPr>
          <w:p w14:paraId="36A65383" w14:textId="336A72A3" w:rsidR="00266985" w:rsidRDefault="00266985" w:rsidP="00266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Browsing the Internet:</w:t>
            </w:r>
          </w:p>
        </w:tc>
        <w:tc>
          <w:tcPr>
            <w:tcW w:w="5902" w:type="dxa"/>
            <w:vAlign w:val="center"/>
          </w:tcPr>
          <w:p w14:paraId="25DEA0C8" w14:textId="4E06D47D" w:rsidR="00266985" w:rsidRPr="009D4F4E" w:rsidRDefault="006C11F0" w:rsidP="0026698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D8F177D" wp14:editId="266F4352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50800</wp:posOffset>
                      </wp:positionV>
                      <wp:extent cx="195580" cy="194945"/>
                      <wp:effectExtent l="0" t="0" r="13970" b="14605"/>
                      <wp:wrapNone/>
                      <wp:docPr id="63" name="Circle: Holl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C8226" id="Circle: Hollow 63" o:spid="_x0000_s1026" type="#_x0000_t23" style="position:absolute;margin-left:179.55pt;margin-top:4pt;width:15.4pt;height:1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2otA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8DBF538" wp14:editId="3D0D9EE2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50800</wp:posOffset>
                      </wp:positionV>
                      <wp:extent cx="195580" cy="194945"/>
                      <wp:effectExtent l="0" t="0" r="13970" b="14605"/>
                      <wp:wrapNone/>
                      <wp:docPr id="62" name="Circle: Holl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D071F" id="Circle: Hollow 62" o:spid="_x0000_s1026" type="#_x0000_t23" style="position:absolute;margin-left:136.25pt;margin-top:4pt;width:15.4pt;height:15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Nlsg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F323AF" wp14:editId="1402E14E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50800</wp:posOffset>
                      </wp:positionV>
                      <wp:extent cx="195580" cy="194945"/>
                      <wp:effectExtent l="0" t="0" r="13970" b="14605"/>
                      <wp:wrapNone/>
                      <wp:docPr id="61" name="Circle: Holl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34E3D" id="Circle: Hollow 61" o:spid="_x0000_s1026" type="#_x0000_t23" style="position:absolute;margin-left:89.95pt;margin-top:4pt;width:15.4pt;height:1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Dp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9DSn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DDC9F14" wp14:editId="11C99D6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55880</wp:posOffset>
                      </wp:positionV>
                      <wp:extent cx="195580" cy="194945"/>
                      <wp:effectExtent l="0" t="0" r="13970" b="14605"/>
                      <wp:wrapNone/>
                      <wp:docPr id="60" name="Circle: Holl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9A758" id="Circle: Hollow 60" o:spid="_x0000_s1026" type="#_x0000_t23" style="position:absolute;margin-left:42.15pt;margin-top:4.4pt;width:15.4pt;height:15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150EA68" wp14:editId="08B5073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52705</wp:posOffset>
                      </wp:positionV>
                      <wp:extent cx="195580" cy="194945"/>
                      <wp:effectExtent l="0" t="0" r="13970" b="14605"/>
                      <wp:wrapNone/>
                      <wp:docPr id="59" name="Circle: Holl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B4E3" id="Circle: Hollow 59" o:spid="_x0000_s1026" type="#_x0000_t23" style="position:absolute;margin-left:-1.55pt;margin-top:4.15pt;width:15.4pt;height:15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n2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Dqj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225B3DD7">
                <v:shape id="_x0000_i1213" type="#_x0000_t75" style="width:43.7pt;height:23.55pt" o:ole="">
                  <v:imagedata r:id="rId112" o:title=""/>
                </v:shape>
                <w:control r:id="rId113" w:name="OptionButton13" w:shapeid="_x0000_i1213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21602345">
                <v:shape id="_x0000_i1215" type="#_x0000_t75" style="width:47.55pt;height:23.55pt" o:ole="">
                  <v:imagedata r:id="rId114" o:title=""/>
                </v:shape>
                <w:control r:id="rId115" w:name="OptionButton23" w:shapeid="_x0000_i1215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0035D075">
                <v:shape id="_x0000_i1217" type="#_x0000_t75" style="width:46.7pt;height:23.55pt" o:ole="">
                  <v:imagedata r:id="rId116" o:title=""/>
                </v:shape>
                <w:control r:id="rId117" w:name="OptionButton33" w:shapeid="_x0000_i1217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2B8AC96F">
                <v:shape id="_x0000_i1219" type="#_x0000_t75" style="width:45.85pt;height:23.55pt" o:ole="">
                  <v:imagedata r:id="rId118" o:title=""/>
                </v:shape>
                <w:control r:id="rId119" w:name="OptionButton43" w:shapeid="_x0000_i1219"/>
              </w:object>
            </w:r>
            <w:r w:rsidR="00266985">
              <w:rPr>
                <w:rFonts w:cstheme="minorHAnsi"/>
                <w:sz w:val="24"/>
                <w:szCs w:val="24"/>
              </w:rPr>
              <w:object w:dxaOrig="1440" w:dyaOrig="1440" w14:anchorId="065E7242">
                <v:shape id="_x0000_i1221" type="#_x0000_t75" style="width:48.45pt;height:23.55pt" o:ole="">
                  <v:imagedata r:id="rId120" o:title=""/>
                </v:shape>
                <w:control r:id="rId121" w:name="OptionButton53" w:shapeid="_x0000_i1221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85AA6" w14:paraId="2AD0797D" w14:textId="77777777" w:rsidTr="00885AA6">
        <w:trPr>
          <w:trHeight w:val="402"/>
        </w:trPr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6043F9BC" w14:textId="77777777" w:rsidR="00885AA6" w:rsidRPr="000C580B" w:rsidRDefault="00885AA6" w:rsidP="00885AA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C580B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Other relevant skills: </w:t>
            </w:r>
          </w:p>
        </w:tc>
      </w:tr>
      <w:tr w:rsidR="00885AA6" w14:paraId="65BD16D2" w14:textId="77777777" w:rsidTr="00885AA6">
        <w:trPr>
          <w:trHeight w:val="397"/>
        </w:trPr>
        <w:tc>
          <w:tcPr>
            <w:tcW w:w="2263" w:type="dxa"/>
            <w:vAlign w:val="center"/>
          </w:tcPr>
          <w:p w14:paraId="1AD1823C" w14:textId="77777777" w:rsidR="00885AA6" w:rsidRPr="009D4F4E" w:rsidRDefault="00885AA6" w:rsidP="00885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 1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753" w:type="dxa"/>
          </w:tcPr>
          <w:p w14:paraId="727DF8C2" w14:textId="77777777" w:rsidR="00885AA6" w:rsidRPr="009D4F4E" w:rsidRDefault="00885AA6" w:rsidP="00885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you have any other relevant skills? List Skill 1. 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85AA6" w14:paraId="642ECF0C" w14:textId="77777777" w:rsidTr="00885AA6">
        <w:trPr>
          <w:trHeight w:val="397"/>
        </w:trPr>
        <w:tc>
          <w:tcPr>
            <w:tcW w:w="2263" w:type="dxa"/>
            <w:vAlign w:val="center"/>
          </w:tcPr>
          <w:p w14:paraId="2221694E" w14:textId="77777777" w:rsidR="00885AA6" w:rsidRDefault="00885AA6" w:rsidP="00885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 2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753" w:type="dxa"/>
          </w:tcPr>
          <w:p w14:paraId="76D1A834" w14:textId="77777777" w:rsidR="00885AA6" w:rsidRDefault="00885AA6" w:rsidP="00885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ou have any other relevant skills, list Skill 2. 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85AA6" w14:paraId="38F79A03" w14:textId="77777777" w:rsidTr="00885AA6">
        <w:trPr>
          <w:trHeight w:val="397"/>
        </w:trPr>
        <w:tc>
          <w:tcPr>
            <w:tcW w:w="2263" w:type="dxa"/>
            <w:vAlign w:val="center"/>
          </w:tcPr>
          <w:p w14:paraId="72C9D872" w14:textId="77777777" w:rsidR="00885AA6" w:rsidRDefault="00885AA6" w:rsidP="00885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 3</w:t>
            </w:r>
            <w:r w:rsidRPr="009D4F4E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753" w:type="dxa"/>
          </w:tcPr>
          <w:p w14:paraId="44818C7E" w14:textId="77777777" w:rsidR="00885AA6" w:rsidRDefault="00885AA6" w:rsidP="00885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ou have any other relevant skills, list Skill 3. "/>
                  <w:textInput>
                    <w:default w:val="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B0AF3E0" w14:textId="0DDC2F92" w:rsidR="00885AA6" w:rsidRDefault="00885AA6">
      <w:pPr>
        <w:rPr>
          <w:rFonts w:cstheme="minorHAnsi"/>
          <w:b/>
          <w:bCs/>
          <w:sz w:val="28"/>
          <w:szCs w:val="28"/>
        </w:rPr>
      </w:pPr>
    </w:p>
    <w:p w14:paraId="5319BCA5" w14:textId="77777777" w:rsidR="00885AA6" w:rsidRPr="00641B7E" w:rsidRDefault="00885AA6">
      <w:pPr>
        <w:rPr>
          <w:rFonts w:cstheme="minorHAnsi"/>
          <w:b/>
          <w:bCs/>
          <w:sz w:val="28"/>
          <w:szCs w:val="28"/>
        </w:rPr>
      </w:pPr>
    </w:p>
    <w:p w14:paraId="1783E1C4" w14:textId="14BA6492" w:rsidR="00065B82" w:rsidRPr="000C580B" w:rsidRDefault="00065B82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 xml:space="preserve">Section 5: Disability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5120B" w14:paraId="507C1976" w14:textId="77777777" w:rsidTr="00F5120B">
        <w:tc>
          <w:tcPr>
            <w:tcW w:w="3114" w:type="dxa"/>
          </w:tcPr>
          <w:p w14:paraId="3978D320" w14:textId="7F5563EB" w:rsidR="00F5120B" w:rsidRDefault="00F512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Declared Disability Type: </w:t>
            </w:r>
          </w:p>
        </w:tc>
        <w:tc>
          <w:tcPr>
            <w:tcW w:w="5902" w:type="dxa"/>
          </w:tcPr>
          <w:p w14:paraId="6B4851EE" w14:textId="4ABC6FDA" w:rsidR="00F5120B" w:rsidRDefault="006C11F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A72CF3" wp14:editId="4EA4FCE8">
                      <wp:simplePos x="0" y="0"/>
                      <wp:positionH relativeFrom="column">
                        <wp:posOffset>1886132</wp:posOffset>
                      </wp:positionH>
                      <wp:positionV relativeFrom="paragraph">
                        <wp:posOffset>323397</wp:posOffset>
                      </wp:positionV>
                      <wp:extent cx="195580" cy="194945"/>
                      <wp:effectExtent l="0" t="0" r="13970" b="14605"/>
                      <wp:wrapNone/>
                      <wp:docPr id="16" name="Circle: Holl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F447D" id="Circle: Hollow 16" o:spid="_x0000_s1026" type="#_x0000_t23" style="position:absolute;margin-left:148.5pt;margin-top:25.45pt;width:15.4pt;height: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E82F8D" wp14:editId="387784FD">
                      <wp:simplePos x="0" y="0"/>
                      <wp:positionH relativeFrom="column">
                        <wp:posOffset>-24402</wp:posOffset>
                      </wp:positionH>
                      <wp:positionV relativeFrom="paragraph">
                        <wp:posOffset>324939</wp:posOffset>
                      </wp:positionV>
                      <wp:extent cx="195580" cy="194945"/>
                      <wp:effectExtent l="0" t="0" r="13970" b="14605"/>
                      <wp:wrapNone/>
                      <wp:docPr id="15" name="Circle: Holl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F87AD" id="Circle: Hollow 15" o:spid="_x0000_s1026" type="#_x0000_t23" style="position:absolute;margin-left:-1.9pt;margin-top:25.6pt;width:15.4pt;height:1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2C520C" wp14:editId="73638229">
                      <wp:simplePos x="0" y="0"/>
                      <wp:positionH relativeFrom="column">
                        <wp:posOffset>1886132</wp:posOffset>
                      </wp:positionH>
                      <wp:positionV relativeFrom="paragraph">
                        <wp:posOffset>40368</wp:posOffset>
                      </wp:positionV>
                      <wp:extent cx="195580" cy="194945"/>
                      <wp:effectExtent l="0" t="0" r="13970" b="14605"/>
                      <wp:wrapNone/>
                      <wp:docPr id="4" name="Circle: Holl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83E0" id="Circle: Hollow 4" o:spid="_x0000_s1026" type="#_x0000_t23" style="position:absolute;margin-left:148.5pt;margin-top:3.2pt;width:15.4pt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oqsgIAACQ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D6135E" wp14:editId="61113262">
                      <wp:simplePos x="0" y="0"/>
                      <wp:positionH relativeFrom="column">
                        <wp:posOffset>-24402</wp:posOffset>
                      </wp:positionH>
                      <wp:positionV relativeFrom="paragraph">
                        <wp:posOffset>41910</wp:posOffset>
                      </wp:positionV>
                      <wp:extent cx="195580" cy="194945"/>
                      <wp:effectExtent l="0" t="0" r="13970" b="14605"/>
                      <wp:wrapNone/>
                      <wp:docPr id="1" name="Circle: Holl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60C14" id="Circle: Hollow 1" o:spid="_x0000_s1026" type="#_x0000_t23" style="position:absolute;margin-left:-1.9pt;margin-top:3.3pt;width:15.4pt;height:1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 w:rsidR="00F5120B">
              <w:rPr>
                <w:rFonts w:cstheme="minorHAnsi"/>
              </w:rPr>
              <w:object w:dxaOrig="1440" w:dyaOrig="1440" w14:anchorId="7052020D">
                <v:shape id="_x0000_i1223" type="#_x0000_t75" style="width:150.45pt;height:22.3pt" o:ole="">
                  <v:imagedata r:id="rId122" o:title=""/>
                </v:shape>
                <w:control r:id="rId123" w:name="Physical" w:shapeid="_x0000_i1223"/>
              </w:object>
            </w:r>
            <w:r w:rsidR="00F5120B">
              <w:rPr>
                <w:rFonts w:cstheme="minorHAnsi"/>
              </w:rPr>
              <w:object w:dxaOrig="1440" w:dyaOrig="1440" w14:anchorId="15258FC8">
                <v:shape id="_x0000_i1225" type="#_x0000_t75" style="width:124.3pt;height:22.3pt" o:ole="">
                  <v:imagedata r:id="rId124" o:title=""/>
                </v:shape>
                <w:control r:id="rId125" w:name="Visual" w:shapeid="_x0000_i1225"/>
              </w:object>
            </w:r>
            <w:r w:rsidR="00F5120B">
              <w:rPr>
                <w:rFonts w:cstheme="minorHAnsi"/>
              </w:rPr>
              <w:object w:dxaOrig="1440" w:dyaOrig="1440" w14:anchorId="5D09A43A">
                <v:shape id="_x0000_i1227" type="#_x0000_t75" style="width:150.45pt;height:22.3pt" o:ole="">
                  <v:imagedata r:id="rId126" o:title=""/>
                </v:shape>
                <w:control r:id="rId127" w:name="Hearing" w:shapeid="_x0000_i1227"/>
              </w:object>
            </w:r>
            <w:r w:rsidR="00F5120B">
              <w:rPr>
                <w:rFonts w:cstheme="minorHAnsi"/>
              </w:rPr>
              <w:object w:dxaOrig="1440" w:dyaOrig="1440" w14:anchorId="55EE243A">
                <v:shape id="_x0000_i1229" type="#_x0000_t75" style="width:108pt;height:22.3pt" o:ole="">
                  <v:imagedata r:id="rId128" o:title=""/>
                </v:shape>
                <w:control r:id="rId129" w:name="Others" w:shapeid="_x0000_i1229"/>
              </w:object>
            </w:r>
          </w:p>
        </w:tc>
      </w:tr>
      <w:tr w:rsidR="00F5120B" w14:paraId="5F1C285A" w14:textId="77777777" w:rsidTr="000C580B">
        <w:trPr>
          <w:trHeight w:val="1237"/>
        </w:trPr>
        <w:tc>
          <w:tcPr>
            <w:tcW w:w="3114" w:type="dxa"/>
            <w:vAlign w:val="center"/>
          </w:tcPr>
          <w:p w14:paraId="43E9A367" w14:textId="17BE9EAC" w:rsidR="00F5120B" w:rsidRDefault="00F5120B" w:rsidP="000C58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Description of Disability </w:t>
            </w:r>
          </w:p>
          <w:p w14:paraId="752E7098" w14:textId="7419781E" w:rsidR="00F5120B" w:rsidRDefault="00F5120B" w:rsidP="000C580B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11A270AE" w14:textId="77777777" w:rsidR="00F5120B" w:rsidRDefault="00F5120B" w:rsidP="000C580B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Summary:</w:t>
            </w:r>
          </w:p>
        </w:tc>
        <w:tc>
          <w:tcPr>
            <w:tcW w:w="5902" w:type="dxa"/>
          </w:tcPr>
          <w:p w14:paraId="1FC9879F" w14:textId="7AB351E9" w:rsidR="00F5120B" w:rsidRDefault="00BD7E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Applicant's Disability or the Medical Summary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1164B263" w14:textId="3A2773AB" w:rsidR="00F5120B" w:rsidRPr="00F5120B" w:rsidRDefault="00F5120B" w:rsidP="00F5120B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14:paraId="2A8D25C8" w14:textId="5E3AACAB" w:rsidR="00065B82" w:rsidRDefault="00065B82">
      <w:pPr>
        <w:rPr>
          <w:rFonts w:cstheme="minorHAnsi"/>
        </w:rPr>
      </w:pPr>
    </w:p>
    <w:p w14:paraId="0BFF033A" w14:textId="77777777" w:rsidR="00885AA6" w:rsidRPr="00641B7E" w:rsidRDefault="00885AA6">
      <w:pPr>
        <w:rPr>
          <w:rFonts w:cstheme="minorHAnsi"/>
        </w:rPr>
      </w:pPr>
    </w:p>
    <w:p w14:paraId="03EF26CD" w14:textId="7B5807CB" w:rsidR="00065B82" w:rsidRPr="000C580B" w:rsidRDefault="00065B82">
      <w:pPr>
        <w:rPr>
          <w:rFonts w:cstheme="minorHAnsi"/>
          <w:b/>
          <w:bCs/>
          <w:sz w:val="32"/>
          <w:szCs w:val="32"/>
        </w:rPr>
      </w:pPr>
      <w:r w:rsidRPr="000C580B">
        <w:rPr>
          <w:rFonts w:cstheme="minorHAnsi"/>
          <w:b/>
          <w:bCs/>
          <w:sz w:val="32"/>
          <w:szCs w:val="32"/>
        </w:rPr>
        <w:t xml:space="preserve">Section 6: </w:t>
      </w:r>
      <w:r w:rsidR="000C580B">
        <w:rPr>
          <w:rFonts w:cstheme="minorHAnsi"/>
          <w:b/>
          <w:bCs/>
          <w:sz w:val="32"/>
          <w:szCs w:val="32"/>
        </w:rPr>
        <w:t>Computers</w:t>
      </w:r>
      <w:r w:rsidRPr="000C580B">
        <w:rPr>
          <w:rFonts w:cstheme="minorHAnsi"/>
          <w:b/>
          <w:bCs/>
          <w:sz w:val="32"/>
          <w:szCs w:val="32"/>
        </w:rPr>
        <w:t xml:space="preserve"> &amp; Assistive </w:t>
      </w:r>
      <w:r w:rsidR="000C580B">
        <w:rPr>
          <w:rFonts w:cstheme="minorHAnsi"/>
          <w:b/>
          <w:bCs/>
          <w:sz w:val="32"/>
          <w:szCs w:val="32"/>
        </w:rPr>
        <w:t>Devices</w:t>
      </w:r>
      <w:r w:rsidRPr="000C580B">
        <w:rPr>
          <w:rFonts w:cstheme="minorHAnsi"/>
          <w:b/>
          <w:bCs/>
          <w:sz w:val="32"/>
          <w:szCs w:val="32"/>
        </w:rPr>
        <w:t xml:space="preserve">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F5120B" w14:paraId="7D15C76B" w14:textId="77777777" w:rsidTr="00B805F7">
        <w:trPr>
          <w:trHeight w:val="683"/>
        </w:trPr>
        <w:tc>
          <w:tcPr>
            <w:tcW w:w="5949" w:type="dxa"/>
            <w:vAlign w:val="center"/>
          </w:tcPr>
          <w:p w14:paraId="08B04258" w14:textId="77777777" w:rsidR="00F5120B" w:rsidRDefault="00F5120B" w:rsidP="00B805F7">
            <w:pPr>
              <w:rPr>
                <w:rFonts w:cstheme="minorHAnsi"/>
              </w:rPr>
            </w:pPr>
            <w:r w:rsidRPr="00641B7E">
              <w:rPr>
                <w:rFonts w:cstheme="minorHAnsi"/>
              </w:rPr>
              <w:t xml:space="preserve">Do you </w:t>
            </w:r>
            <w:r w:rsidRPr="00E473BB">
              <w:rPr>
                <w:rFonts w:cstheme="minorHAnsi"/>
              </w:rPr>
              <w:t>have access</w:t>
            </w:r>
            <w:r w:rsidRPr="00641B7E">
              <w:rPr>
                <w:rFonts w:cstheme="minorHAnsi"/>
              </w:rPr>
              <w:t xml:space="preserve"> to a laptop or desktop computer that you can use for the online course?  </w:t>
            </w:r>
          </w:p>
        </w:tc>
        <w:tc>
          <w:tcPr>
            <w:tcW w:w="3067" w:type="dxa"/>
            <w:vAlign w:val="center"/>
          </w:tcPr>
          <w:p w14:paraId="6CEDE276" w14:textId="41A64389" w:rsidR="00F5120B" w:rsidRDefault="00F5120B" w:rsidP="00F5120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F0B923" wp14:editId="35D1882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46355</wp:posOffset>
                      </wp:positionV>
                      <wp:extent cx="195580" cy="194945"/>
                      <wp:effectExtent l="0" t="0" r="13970" b="14605"/>
                      <wp:wrapNone/>
                      <wp:docPr id="29" name="Circle: Holl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73FFD" id="Circle: Hollow 29" o:spid="_x0000_s1026" type="#_x0000_t23" style="position:absolute;margin-left:41.3pt;margin-top:3.65pt;width:15.4pt;height:1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ZY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2F1C8C" wp14:editId="1667051F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30" name="Circle: Holl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E04D3" id="Circle: Hollow 30" o:spid="_x0000_s1026" type="#_x0000_t23" style="position:absolute;margin-left:-2.25pt;margin-top:3.6pt;width:15.45pt;height:1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093C3D13">
                <v:shape id="_x0000_i1231" type="#_x0000_t75" style="width:39pt;height:23.55pt" o:ole="">
                  <v:imagedata r:id="rId130" o:title=""/>
                </v:shape>
                <w:control r:id="rId131" w:name="Yes11" w:shapeid="_x0000_i1231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66FFA7F7">
                <v:shape id="_x0000_i1233" type="#_x0000_t75" style="width:3.45pt;height:23.55pt" o:ole="">
                  <v:imagedata r:id="rId132" o:title=""/>
                </v:shape>
                <w:control r:id="rId133" w:name="Female1111" w:shapeid="_x0000_i1233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78DB930E">
                <v:shape id="_x0000_i1235" type="#_x0000_t75" style="width:44.15pt;height:23.55pt" o:ole="">
                  <v:imagedata r:id="rId134" o:title=""/>
                </v:shape>
                <w:control r:id="rId135" w:name="No11" w:shapeid="_x0000_i1235"/>
              </w:object>
            </w:r>
          </w:p>
        </w:tc>
      </w:tr>
      <w:tr w:rsidR="00C84FF6" w14:paraId="04409E42" w14:textId="77777777" w:rsidTr="00B805F7">
        <w:trPr>
          <w:trHeight w:val="694"/>
        </w:trPr>
        <w:tc>
          <w:tcPr>
            <w:tcW w:w="5949" w:type="dxa"/>
            <w:vAlign w:val="center"/>
          </w:tcPr>
          <w:p w14:paraId="47904C22" w14:textId="21E41B6D" w:rsidR="00C84FF6" w:rsidRDefault="00C84FF6" w:rsidP="00B805F7">
            <w:pPr>
              <w:rPr>
                <w:rFonts w:cstheme="minorHAnsi"/>
              </w:rPr>
            </w:pPr>
            <w:r w:rsidRPr="00641B7E">
              <w:rPr>
                <w:rFonts w:cstheme="minorHAnsi"/>
              </w:rPr>
              <w:t xml:space="preserve">Do you </w:t>
            </w:r>
            <w:r w:rsidR="000C580B" w:rsidRPr="000C580B">
              <w:rPr>
                <w:rFonts w:cstheme="minorHAnsi"/>
                <w:b/>
                <w:bCs/>
              </w:rPr>
              <w:t>require</w:t>
            </w:r>
            <w:r w:rsidRPr="000C580B">
              <w:rPr>
                <w:rFonts w:cstheme="minorHAnsi"/>
                <w:b/>
                <w:bCs/>
              </w:rPr>
              <w:t xml:space="preserve"> </w:t>
            </w:r>
            <w:r w:rsidRPr="00641B7E">
              <w:rPr>
                <w:rFonts w:cstheme="minorHAnsi"/>
              </w:rPr>
              <w:t xml:space="preserve">Assistive </w:t>
            </w:r>
            <w:r w:rsidR="000C580B">
              <w:rPr>
                <w:rFonts w:cstheme="minorHAnsi"/>
              </w:rPr>
              <w:t xml:space="preserve">Devices / </w:t>
            </w:r>
            <w:r w:rsidRPr="00641B7E">
              <w:rPr>
                <w:rFonts w:cstheme="minorHAnsi"/>
              </w:rPr>
              <w:t xml:space="preserve">Technology to use your laptop or desktop?  </w:t>
            </w:r>
          </w:p>
        </w:tc>
        <w:tc>
          <w:tcPr>
            <w:tcW w:w="3067" w:type="dxa"/>
            <w:vAlign w:val="center"/>
          </w:tcPr>
          <w:p w14:paraId="05C57C5D" w14:textId="7C1B9BCE" w:rsidR="00C84FF6" w:rsidRPr="00F5120B" w:rsidRDefault="00C84FF6" w:rsidP="00C84FF6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A5889C" wp14:editId="5B767A5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47625</wp:posOffset>
                      </wp:positionV>
                      <wp:extent cx="195580" cy="194945"/>
                      <wp:effectExtent l="0" t="0" r="13970" b="14605"/>
                      <wp:wrapNone/>
                      <wp:docPr id="31" name="Circle: Holl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2901E" id="Circle: Hollow 31" o:spid="_x0000_s1026" type="#_x0000_t23" style="position:absolute;margin-left:45.5pt;margin-top:3.75pt;width:15.4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409294" wp14:editId="27442756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32" name="Circle: Holl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95F8" id="Circle: Hollow 32" o:spid="_x0000_s1026" type="#_x0000_t23" style="position:absolute;margin-left:-2.25pt;margin-top:3.6pt;width:15.45pt;height:1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7CA5D38C">
                <v:shape id="_x0000_i1237" type="#_x0000_t75" style="width:44.15pt;height:23.55pt" o:ole="">
                  <v:imagedata r:id="rId136" o:title=""/>
                </v:shape>
                <w:control r:id="rId137" w:name="Yes111" w:shapeid="_x0000_i1237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00B1A2BD">
                <v:shape id="_x0000_i1239" type="#_x0000_t75" style="width:3.45pt;height:23.55pt" o:ole="">
                  <v:imagedata r:id="rId138" o:title=""/>
                </v:shape>
                <w:control r:id="rId139" w:name="Female11111" w:shapeid="_x0000_i1239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39BCF052">
                <v:shape id="_x0000_i1241" type="#_x0000_t75" style="width:44.15pt;height:23.55pt" o:ole="">
                  <v:imagedata r:id="rId140" o:title=""/>
                </v:shape>
                <w:control r:id="rId141" w:name="No111" w:shapeid="_x0000_i1241"/>
              </w:object>
            </w:r>
          </w:p>
        </w:tc>
      </w:tr>
      <w:tr w:rsidR="000C580B" w14:paraId="4D7D2EDF" w14:textId="77777777" w:rsidTr="00B805F7">
        <w:trPr>
          <w:trHeight w:val="694"/>
        </w:trPr>
        <w:tc>
          <w:tcPr>
            <w:tcW w:w="5949" w:type="dxa"/>
            <w:vAlign w:val="center"/>
          </w:tcPr>
          <w:p w14:paraId="2D8D1406" w14:textId="6B57C9C3" w:rsidR="000C580B" w:rsidRPr="00641B7E" w:rsidRDefault="000C580B" w:rsidP="000C580B">
            <w:pPr>
              <w:rPr>
                <w:rFonts w:cstheme="minorHAnsi"/>
              </w:rPr>
            </w:pPr>
            <w:r w:rsidRPr="00641B7E">
              <w:rPr>
                <w:rFonts w:cstheme="minorHAnsi"/>
              </w:rPr>
              <w:t xml:space="preserve">Do you </w:t>
            </w:r>
            <w:r w:rsidRPr="000C580B">
              <w:rPr>
                <w:rFonts w:cstheme="minorHAnsi"/>
                <w:b/>
                <w:bCs/>
              </w:rPr>
              <w:t>have</w:t>
            </w:r>
            <w:r>
              <w:rPr>
                <w:rFonts w:cstheme="minorHAnsi"/>
              </w:rPr>
              <w:t xml:space="preserve"> the necessary </w:t>
            </w:r>
            <w:r w:rsidRPr="00641B7E">
              <w:rPr>
                <w:rFonts w:cstheme="minorHAnsi"/>
              </w:rPr>
              <w:t xml:space="preserve">Assistive </w:t>
            </w:r>
            <w:r>
              <w:rPr>
                <w:rFonts w:cstheme="minorHAnsi"/>
              </w:rPr>
              <w:t xml:space="preserve">Devices / </w:t>
            </w:r>
            <w:r w:rsidRPr="00641B7E">
              <w:rPr>
                <w:rFonts w:cstheme="minorHAnsi"/>
              </w:rPr>
              <w:t xml:space="preserve">Technology needed to use your laptop or desktop?  </w:t>
            </w:r>
          </w:p>
        </w:tc>
        <w:tc>
          <w:tcPr>
            <w:tcW w:w="3067" w:type="dxa"/>
            <w:vAlign w:val="center"/>
          </w:tcPr>
          <w:p w14:paraId="1845EC0B" w14:textId="1C7C60ED" w:rsidR="000C580B" w:rsidRDefault="000C580B" w:rsidP="000C580B">
            <w:pPr>
              <w:tabs>
                <w:tab w:val="left" w:pos="1440"/>
              </w:tabs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3E91B5" wp14:editId="447759B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45720</wp:posOffset>
                      </wp:positionV>
                      <wp:extent cx="195580" cy="194945"/>
                      <wp:effectExtent l="0" t="0" r="13970" b="14605"/>
                      <wp:wrapNone/>
                      <wp:docPr id="64" name="Circle: Hollo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94945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AE607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ircle: Hollow 64" o:spid="_x0000_s1026" type="#_x0000_t23" style="position:absolute;margin-left:43pt;margin-top:3.6pt;width:15.4pt;height:15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" adj="1454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431DAC" wp14:editId="45D61C96">
                      <wp:simplePos x="0" y="0"/>
                      <wp:positionH relativeFrom="column">
                        <wp:posOffset>-28394</wp:posOffset>
                      </wp:positionH>
                      <wp:positionV relativeFrom="paragraph">
                        <wp:posOffset>45901</wp:posOffset>
                      </wp:positionV>
                      <wp:extent cx="195942" cy="195490"/>
                      <wp:effectExtent l="0" t="0" r="13970" b="14605"/>
                      <wp:wrapNone/>
                      <wp:docPr id="65" name="Circle: Holl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42" cy="195490"/>
                              </a:xfrm>
                              <a:prstGeom prst="donut">
                                <a:avLst>
                                  <a:gd name="adj" fmla="val 6752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F037" id="Circle: Hollow 65" o:spid="_x0000_s1026" type="#_x0000_t23" style="position:absolute;margin-left:-2.25pt;margin-top:3.6pt;width:15.45pt;height:1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" adj="1455" fillcolor="#7f7f7f [1612]" strokecolor="#7f7f7f [16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5D344DB7">
                <v:shape id="_x0000_i1255" type="#_x0000_t75" style="width:47.15pt;height:23.55pt" o:ole="">
                  <v:imagedata r:id="rId142" o:title=""/>
                </v:shape>
                <w:control r:id="rId143" w:name="Yes1111" w:shapeid="_x0000_i1255"/>
              </w:object>
            </w:r>
            <w:r>
              <w:rPr>
                <w:rFonts w:cstheme="minorHAnsi"/>
                <w:sz w:val="24"/>
                <w:szCs w:val="24"/>
              </w:rPr>
              <w:object w:dxaOrig="1440" w:dyaOrig="1440" w14:anchorId="1B89825B">
                <v:shape id="_x0000_i1246" type="#_x0000_t75" style="width:44.15pt;height:23.55pt" o:ole="">
                  <v:imagedata r:id="rId144" o:title=""/>
                </v:shape>
                <w:control r:id="rId145" w:name="No1111" w:shapeid="_x0000_i1246"/>
              </w:object>
            </w:r>
          </w:p>
        </w:tc>
      </w:tr>
    </w:tbl>
    <w:p w14:paraId="3E03EC5E" w14:textId="77777777" w:rsidR="00F5120B" w:rsidRDefault="00F5120B">
      <w:pPr>
        <w:rPr>
          <w:rFonts w:cstheme="minorHAnsi"/>
        </w:rPr>
      </w:pPr>
    </w:p>
    <w:p w14:paraId="1FEAE1E2" w14:textId="77777777" w:rsidR="00C84FF6" w:rsidRDefault="00C84FF6">
      <w:pPr>
        <w:rPr>
          <w:rFonts w:cstheme="minorHAnsi"/>
        </w:rPr>
      </w:pPr>
    </w:p>
    <w:p w14:paraId="4301406B" w14:textId="13960B97" w:rsidR="00521E81" w:rsidRPr="00E473BB" w:rsidRDefault="00065B82">
      <w:pPr>
        <w:rPr>
          <w:rFonts w:cstheme="minorHAnsi"/>
          <w:b/>
          <w:bCs/>
          <w:sz w:val="32"/>
          <w:szCs w:val="32"/>
        </w:rPr>
      </w:pPr>
      <w:r w:rsidRPr="00E473BB">
        <w:rPr>
          <w:rFonts w:cstheme="minorHAnsi"/>
          <w:b/>
          <w:bCs/>
          <w:sz w:val="32"/>
          <w:szCs w:val="32"/>
        </w:rPr>
        <w:t xml:space="preserve">Section 7: </w:t>
      </w:r>
      <w:r w:rsidR="00521E81" w:rsidRPr="00E473BB">
        <w:rPr>
          <w:rFonts w:cstheme="minorHAnsi"/>
          <w:b/>
          <w:bCs/>
          <w:sz w:val="32"/>
          <w:szCs w:val="32"/>
        </w:rPr>
        <w:t>Tell us about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4FF6" w:rsidRPr="00D13418" w14:paraId="0692D01D" w14:textId="77777777" w:rsidTr="00B805F7">
        <w:trPr>
          <w:trHeight w:val="379"/>
        </w:trPr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221123B0" w14:textId="77777777" w:rsidR="00C84FF6" w:rsidRPr="00C84FF6" w:rsidRDefault="00C84FF6" w:rsidP="00C84FF6">
            <w:pPr>
              <w:rPr>
                <w:rFonts w:cstheme="minorHAnsi"/>
                <w:sz w:val="24"/>
                <w:szCs w:val="24"/>
              </w:rPr>
            </w:pPr>
            <w:r w:rsidRPr="00C84FF6">
              <w:rPr>
                <w:rFonts w:cstheme="minorHAnsi"/>
                <w:sz w:val="24"/>
                <w:szCs w:val="24"/>
              </w:rPr>
              <w:t>In 200 words tell us why you are applying for the E-ready Administrator Course.</w:t>
            </w:r>
          </w:p>
        </w:tc>
      </w:tr>
      <w:tr w:rsidR="00C84FF6" w:rsidRPr="009D4F4E" w14:paraId="32832BCB" w14:textId="77777777" w:rsidTr="00E473BB">
        <w:trPr>
          <w:trHeight w:val="5195"/>
        </w:trPr>
        <w:tc>
          <w:tcPr>
            <w:tcW w:w="9016" w:type="dxa"/>
            <w:vAlign w:val="center"/>
          </w:tcPr>
          <w:p w14:paraId="49468C5A" w14:textId="19084BB4" w:rsidR="00C84FF6" w:rsidRPr="009D4F4E" w:rsidRDefault="00BD7EE4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200 words tell us why you are applying for the E-ready Administrator Course.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79C2547" w14:textId="77777777" w:rsidR="00C84FF6" w:rsidRDefault="00C84FF6">
      <w:pPr>
        <w:rPr>
          <w:rFonts w:cstheme="minorHAnsi"/>
        </w:rPr>
      </w:pPr>
    </w:p>
    <w:p w14:paraId="4EF286C2" w14:textId="77777777" w:rsidR="00BD7EE4" w:rsidRPr="00641B7E" w:rsidRDefault="00BD7EE4">
      <w:pPr>
        <w:rPr>
          <w:rFonts w:cstheme="minorHAnsi"/>
        </w:rPr>
      </w:pPr>
    </w:p>
    <w:p w14:paraId="3FDCD848" w14:textId="77777777" w:rsidR="00065B82" w:rsidRPr="00641B7E" w:rsidRDefault="00065B82">
      <w:pPr>
        <w:rPr>
          <w:rFonts w:cstheme="minorHAnsi"/>
          <w:b/>
          <w:bCs/>
          <w:sz w:val="28"/>
          <w:szCs w:val="28"/>
        </w:rPr>
      </w:pPr>
      <w:r w:rsidRPr="00641B7E">
        <w:rPr>
          <w:rFonts w:cstheme="minorHAnsi"/>
          <w:b/>
          <w:bCs/>
          <w:sz w:val="28"/>
          <w:szCs w:val="28"/>
        </w:rPr>
        <w:t>Section 8: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165"/>
        <w:gridCol w:w="1294"/>
        <w:gridCol w:w="2190"/>
        <w:gridCol w:w="1059"/>
        <w:gridCol w:w="875"/>
      </w:tblGrid>
      <w:tr w:rsidR="00C84FF6" w:rsidRPr="00D13418" w14:paraId="4D2673D1" w14:textId="77777777" w:rsidTr="00B805F7">
        <w:trPr>
          <w:trHeight w:val="1397"/>
        </w:trPr>
        <w:tc>
          <w:tcPr>
            <w:tcW w:w="9016" w:type="dxa"/>
            <w:gridSpan w:val="6"/>
            <w:vAlign w:val="center"/>
          </w:tcPr>
          <w:p w14:paraId="16621E05" w14:textId="77777777" w:rsidR="00C84FF6" w:rsidRPr="00C84FF6" w:rsidRDefault="00C84FF6" w:rsidP="00B805F7">
            <w:pPr>
              <w:rPr>
                <w:rFonts w:cstheme="minorHAnsi"/>
                <w:sz w:val="24"/>
                <w:szCs w:val="24"/>
              </w:rPr>
            </w:pPr>
            <w:r w:rsidRPr="00C84FF6">
              <w:rPr>
                <w:rFonts w:cstheme="minorHAnsi"/>
                <w:sz w:val="24"/>
                <w:szCs w:val="24"/>
              </w:rPr>
              <w:t xml:space="preserve">I declare that all information in this application and supporting documents are true the best of my knowledge. I acknowledge that my application, or acceptance will be revoked if any information is found to be untrue or I have withheld any information required for this application. </w:t>
            </w:r>
          </w:p>
        </w:tc>
      </w:tr>
      <w:tr w:rsidR="00C84FF6" w:rsidRPr="009D4F4E" w14:paraId="66172E3A" w14:textId="77777777" w:rsidTr="00E473BB">
        <w:trPr>
          <w:trHeight w:val="1484"/>
        </w:trPr>
        <w:tc>
          <w:tcPr>
            <w:tcW w:w="1433" w:type="dxa"/>
            <w:vAlign w:val="center"/>
          </w:tcPr>
          <w:p w14:paraId="5735F623" w14:textId="77777777" w:rsidR="00C84FF6" w:rsidRPr="009D4F4E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Applicant</w:t>
            </w:r>
          </w:p>
        </w:tc>
        <w:tc>
          <w:tcPr>
            <w:tcW w:w="2165" w:type="dxa"/>
            <w:vAlign w:val="center"/>
          </w:tcPr>
          <w:p w14:paraId="4C30750E" w14:textId="175E2222" w:rsidR="00C84FF6" w:rsidRPr="009D4F4E" w:rsidRDefault="00BD7EE4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Name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7A0779D7" w14:textId="77777777" w:rsidR="00C84FF6" w:rsidRPr="009D4F4E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Applicant’s Signature</w:t>
            </w:r>
          </w:p>
        </w:tc>
        <w:tc>
          <w:tcPr>
            <w:tcW w:w="2190" w:type="dxa"/>
            <w:vAlign w:val="center"/>
          </w:tcPr>
          <w:p w14:paraId="0BDA328E" w14:textId="01B17AD2" w:rsidR="00C84FF6" w:rsidRPr="009D4F4E" w:rsidRDefault="006C11F0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's Signature (You may also print out the form and then sign the hard copy)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14:paraId="4CD23865" w14:textId="77777777" w:rsidR="00C84FF6" w:rsidRPr="009D4F4E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75" w:type="dxa"/>
            <w:vAlign w:val="center"/>
          </w:tcPr>
          <w:p w14:paraId="37CA471E" w14:textId="1605036A" w:rsidR="00C84FF6" w:rsidRPr="009D4F4E" w:rsidRDefault="006C11F0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day's date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84FF6" w:rsidRPr="009D4F4E" w14:paraId="3CE70DF6" w14:textId="77777777" w:rsidTr="00C84FF6">
        <w:tc>
          <w:tcPr>
            <w:tcW w:w="9016" w:type="dxa"/>
            <w:gridSpan w:val="6"/>
            <w:vAlign w:val="center"/>
          </w:tcPr>
          <w:p w14:paraId="2255493A" w14:textId="77777777" w:rsidR="00C84FF6" w:rsidRPr="009D4F4E" w:rsidRDefault="00C84FF6" w:rsidP="00C84F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4FF6" w:rsidRPr="009D4F4E" w14:paraId="76AF4EA8" w14:textId="77777777" w:rsidTr="00C84FF6">
        <w:tc>
          <w:tcPr>
            <w:tcW w:w="9016" w:type="dxa"/>
            <w:gridSpan w:val="6"/>
            <w:vAlign w:val="center"/>
          </w:tcPr>
          <w:p w14:paraId="070F72AF" w14:textId="77777777" w:rsidR="00C84FF6" w:rsidRPr="009D4F4E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(Parent / Guardian to sign if Applicant is below 21 years old) </w:t>
            </w:r>
          </w:p>
        </w:tc>
      </w:tr>
      <w:tr w:rsidR="00C84FF6" w:rsidRPr="009D4F4E" w14:paraId="0E38D34E" w14:textId="77777777" w:rsidTr="00E473BB">
        <w:trPr>
          <w:trHeight w:val="1656"/>
        </w:trPr>
        <w:tc>
          <w:tcPr>
            <w:tcW w:w="1433" w:type="dxa"/>
            <w:vAlign w:val="center"/>
          </w:tcPr>
          <w:p w14:paraId="3E696DE1" w14:textId="77777777" w:rsidR="00C84FF6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Parent / Guardian</w:t>
            </w:r>
          </w:p>
        </w:tc>
        <w:tc>
          <w:tcPr>
            <w:tcW w:w="2165" w:type="dxa"/>
            <w:vAlign w:val="center"/>
          </w:tcPr>
          <w:p w14:paraId="6DA92B79" w14:textId="43D5FD81" w:rsidR="00C84FF6" w:rsidRPr="009D4F4E" w:rsidRDefault="006C11F0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pplicant is below 21 years old, fill in Parent's or Guardian's Name 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94" w:type="dxa"/>
            <w:vAlign w:val="center"/>
          </w:tcPr>
          <w:p w14:paraId="0DF5BFE4" w14:textId="77777777" w:rsidR="00C84FF6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Parent’s / Guardian’s Signature</w:t>
            </w:r>
          </w:p>
        </w:tc>
        <w:tc>
          <w:tcPr>
            <w:tcW w:w="2190" w:type="dxa"/>
            <w:vAlign w:val="center"/>
          </w:tcPr>
          <w:p w14:paraId="27CF35EB" w14:textId="18E506DE" w:rsidR="00C84FF6" w:rsidRPr="009D4F4E" w:rsidRDefault="006C11F0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pplicant is below 21 years old, Parent's or Guardian's to sign here (You may also print out the form and then sign the hard copy)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vAlign w:val="center"/>
          </w:tcPr>
          <w:p w14:paraId="535432AA" w14:textId="77777777" w:rsidR="00C84FF6" w:rsidRDefault="00C84FF6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75" w:type="dxa"/>
            <w:vAlign w:val="center"/>
          </w:tcPr>
          <w:p w14:paraId="602889BC" w14:textId="4A597C22" w:rsidR="00C84FF6" w:rsidRPr="009D4F4E" w:rsidRDefault="006C11F0" w:rsidP="00C84F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day's date"/>
                  <w:textInput>
                    <w:default w:val="                                 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                                 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EB22CAF" w14:textId="4DB2DDF0" w:rsidR="00885AA6" w:rsidRDefault="00885AA6">
      <w:pPr>
        <w:rPr>
          <w:rFonts w:cstheme="minorHAnsi"/>
        </w:rPr>
      </w:pPr>
    </w:p>
    <w:p w14:paraId="61F92963" w14:textId="6966F767" w:rsidR="00885AA6" w:rsidRDefault="00885AA6" w:rsidP="00885AA6">
      <w:pPr>
        <w:jc w:val="center"/>
        <w:rPr>
          <w:rFonts w:cstheme="minorHAnsi"/>
        </w:rPr>
      </w:pPr>
      <w:r>
        <w:rPr>
          <w:rFonts w:cstheme="minorHAnsi"/>
        </w:rPr>
        <w:t>_________________________</w:t>
      </w:r>
      <w:proofErr w:type="gramStart"/>
      <w:r>
        <w:rPr>
          <w:rFonts w:cstheme="minorHAnsi"/>
        </w:rPr>
        <w:t>_  End</w:t>
      </w:r>
      <w:proofErr w:type="gramEnd"/>
      <w:r>
        <w:rPr>
          <w:rFonts w:cstheme="minorHAnsi"/>
        </w:rPr>
        <w:t xml:space="preserve"> of Application Form  _________________________________</w:t>
      </w:r>
    </w:p>
    <w:sectPr w:rsidR="00885AA6" w:rsidSect="000C1E00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B962" w14:textId="77777777" w:rsidR="000C580B" w:rsidRDefault="000C580B" w:rsidP="00663E10">
      <w:pPr>
        <w:spacing w:after="0"/>
      </w:pPr>
      <w:r>
        <w:separator/>
      </w:r>
    </w:p>
  </w:endnote>
  <w:endnote w:type="continuationSeparator" w:id="0">
    <w:p w14:paraId="7B90CDA6" w14:textId="77777777" w:rsidR="000C580B" w:rsidRDefault="000C580B" w:rsidP="00663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4ECC" w14:textId="77777777" w:rsidR="000C580B" w:rsidRDefault="000C5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8AAB" w14:textId="0658CFF1" w:rsidR="000C580B" w:rsidRDefault="000C580B" w:rsidP="000517B4">
    <w:pPr>
      <w:pStyle w:val="Footer"/>
      <w:jc w:val="right"/>
    </w:pPr>
    <w:r>
      <w:rPr>
        <w:caps/>
        <w:color w:val="4472C4" w:themeColor="accent1"/>
      </w:rPr>
      <w:t xml:space="preserve">Application form for E-READY ADMinistrator Course          page </w:t>
    </w:r>
    <w:r w:rsidRPr="000517B4">
      <w:rPr>
        <w:caps/>
        <w:color w:val="4472C4" w:themeColor="accent1"/>
      </w:rPr>
      <w:fldChar w:fldCharType="begin"/>
    </w:r>
    <w:r w:rsidRPr="000517B4">
      <w:rPr>
        <w:caps/>
        <w:color w:val="4472C4" w:themeColor="accent1"/>
      </w:rPr>
      <w:instrText xml:space="preserve"> PAGE   \* MERGEFORMAT </w:instrText>
    </w:r>
    <w:r w:rsidRPr="000517B4">
      <w:rPr>
        <w:caps/>
        <w:color w:val="4472C4" w:themeColor="accent1"/>
      </w:rPr>
      <w:fldChar w:fldCharType="separate"/>
    </w:r>
    <w:r w:rsidRPr="000517B4">
      <w:rPr>
        <w:caps/>
        <w:noProof/>
        <w:color w:val="4472C4" w:themeColor="accent1"/>
      </w:rPr>
      <w:t>1</w:t>
    </w:r>
    <w:r w:rsidRPr="000517B4">
      <w:rPr>
        <w:caps/>
        <w:noProof/>
        <w:color w:val="4472C4" w:themeColor="accent1"/>
      </w:rPr>
      <w:fldChar w:fldCharType="end"/>
    </w:r>
    <w:r>
      <w:rPr>
        <w:caps/>
        <w:color w:val="4472C4" w:themeColor="accent1"/>
      </w:rPr>
      <w:t xml:space="preserve"> of 5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28C9" w14:textId="77777777" w:rsidR="000C580B" w:rsidRDefault="000C5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004D" w14:textId="77777777" w:rsidR="000C580B" w:rsidRDefault="000C580B" w:rsidP="00663E10">
      <w:pPr>
        <w:spacing w:after="0"/>
      </w:pPr>
      <w:r>
        <w:separator/>
      </w:r>
    </w:p>
  </w:footnote>
  <w:footnote w:type="continuationSeparator" w:id="0">
    <w:p w14:paraId="00B709E9" w14:textId="77777777" w:rsidR="000C580B" w:rsidRDefault="000C580B" w:rsidP="00663E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2ADB" w14:textId="77777777" w:rsidR="000C580B" w:rsidRDefault="000C5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26B6" w14:textId="77198128" w:rsidR="000C580B" w:rsidRDefault="000C580B">
    <w:pPr>
      <w:pStyle w:val="Header"/>
    </w:pPr>
    <w:r>
      <w:rPr>
        <w:rFonts w:cstheme="minorHAns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913CCF8" wp14:editId="20064CB1">
          <wp:simplePos x="0" y="0"/>
          <wp:positionH relativeFrom="column">
            <wp:posOffset>0</wp:posOffset>
          </wp:positionH>
          <wp:positionV relativeFrom="paragraph">
            <wp:posOffset>-457744</wp:posOffset>
          </wp:positionV>
          <wp:extent cx="5731510" cy="1094105"/>
          <wp:effectExtent l="0" t="0" r="254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946C5" w14:textId="77777777" w:rsidR="000C580B" w:rsidRDefault="000C5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F191" w14:textId="77777777" w:rsidR="000C580B" w:rsidRDefault="000C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E3EE9"/>
    <w:multiLevelType w:val="hybridMultilevel"/>
    <w:tmpl w:val="5414D5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B"/>
    <w:rsid w:val="000436A4"/>
    <w:rsid w:val="000517B4"/>
    <w:rsid w:val="00060FEC"/>
    <w:rsid w:val="00065B82"/>
    <w:rsid w:val="000A2FB0"/>
    <w:rsid w:val="000C1E00"/>
    <w:rsid w:val="000C580B"/>
    <w:rsid w:val="001105C1"/>
    <w:rsid w:val="00154A49"/>
    <w:rsid w:val="00266985"/>
    <w:rsid w:val="00275E94"/>
    <w:rsid w:val="00316CA3"/>
    <w:rsid w:val="003253B4"/>
    <w:rsid w:val="003337BE"/>
    <w:rsid w:val="003A6786"/>
    <w:rsid w:val="003D0CB1"/>
    <w:rsid w:val="004009D9"/>
    <w:rsid w:val="00440648"/>
    <w:rsid w:val="0044686C"/>
    <w:rsid w:val="0046469D"/>
    <w:rsid w:val="004D4B8A"/>
    <w:rsid w:val="00521E81"/>
    <w:rsid w:val="00562C1D"/>
    <w:rsid w:val="00641B7E"/>
    <w:rsid w:val="00663E10"/>
    <w:rsid w:val="006C0287"/>
    <w:rsid w:val="006C11F0"/>
    <w:rsid w:val="006C5F54"/>
    <w:rsid w:val="006E6E13"/>
    <w:rsid w:val="006E7064"/>
    <w:rsid w:val="00756D4D"/>
    <w:rsid w:val="00781B54"/>
    <w:rsid w:val="00790D92"/>
    <w:rsid w:val="007A486C"/>
    <w:rsid w:val="00862AB3"/>
    <w:rsid w:val="00885AA6"/>
    <w:rsid w:val="0089254C"/>
    <w:rsid w:val="00944E2D"/>
    <w:rsid w:val="00976130"/>
    <w:rsid w:val="009A161D"/>
    <w:rsid w:val="009D4F4E"/>
    <w:rsid w:val="009F63AE"/>
    <w:rsid w:val="00A9726B"/>
    <w:rsid w:val="00B23562"/>
    <w:rsid w:val="00B75270"/>
    <w:rsid w:val="00B805F7"/>
    <w:rsid w:val="00BD7EE4"/>
    <w:rsid w:val="00C44335"/>
    <w:rsid w:val="00C71F3D"/>
    <w:rsid w:val="00C7450F"/>
    <w:rsid w:val="00C84FF6"/>
    <w:rsid w:val="00C96FCE"/>
    <w:rsid w:val="00C978DB"/>
    <w:rsid w:val="00CC7408"/>
    <w:rsid w:val="00CD3938"/>
    <w:rsid w:val="00CE026F"/>
    <w:rsid w:val="00D13418"/>
    <w:rsid w:val="00D17134"/>
    <w:rsid w:val="00DC3E61"/>
    <w:rsid w:val="00E473BB"/>
    <w:rsid w:val="00EB1E0A"/>
    <w:rsid w:val="00ED597E"/>
    <w:rsid w:val="00F241D5"/>
    <w:rsid w:val="00F33508"/>
    <w:rsid w:val="00F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1F606140"/>
  <w15:chartTrackingRefBased/>
  <w15:docId w15:val="{205929F0-6484-4CE2-8310-4D846D6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74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1E00"/>
    <w:rPr>
      <w:color w:val="808080"/>
    </w:rPr>
  </w:style>
  <w:style w:type="table" w:styleId="TableGrid">
    <w:name w:val="Table Grid"/>
    <w:basedOn w:val="TableNormal"/>
    <w:uiPriority w:val="39"/>
    <w:rsid w:val="003253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8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8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8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86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E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E10"/>
  </w:style>
  <w:style w:type="paragraph" w:styleId="Footer">
    <w:name w:val="footer"/>
    <w:basedOn w:val="Normal"/>
    <w:link w:val="FooterChar"/>
    <w:uiPriority w:val="99"/>
    <w:unhideWhenUsed/>
    <w:rsid w:val="00663E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header" Target="header1.xml"/><Relationship Id="rId7" Type="http://schemas.openxmlformats.org/officeDocument/2006/relationships/hyperlink" Target="mailto:training@lightofdawn.com.sg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H\Documents\Custom%20Office%20Templates\(Formatting%20in%20progress)%20E-ready%20Admin%20Course%20Applica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(Formatting in progress) E-ready Admin Course Application Form.dotm</Template>
  <TotalTime>50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E-ready Admin Course Application Form</vt:lpstr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E-ready Admin Course Application Form</dc:title>
  <dc:subject/>
  <dc:creator>FJH</dc:creator>
  <cp:keywords/>
  <dc:description/>
  <cp:lastModifiedBy>FJH</cp:lastModifiedBy>
  <cp:revision>12</cp:revision>
  <cp:lastPrinted>2020-09-04T03:35:00Z</cp:lastPrinted>
  <dcterms:created xsi:type="dcterms:W3CDTF">2020-09-04T03:30:00Z</dcterms:created>
  <dcterms:modified xsi:type="dcterms:W3CDTF">2020-09-04T10:40:00Z</dcterms:modified>
</cp:coreProperties>
</file>